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3D60C" w14:textId="77777777" w:rsidR="007634EE" w:rsidRPr="002075C3" w:rsidRDefault="002075C3" w:rsidP="00F8228C">
      <w:pPr>
        <w:pStyle w:val="Titel"/>
        <w:rPr>
          <w:b/>
          <w:sz w:val="46"/>
        </w:rPr>
      </w:pPr>
      <w:r w:rsidRPr="002075C3">
        <w:rPr>
          <w:b/>
          <w:sz w:val="46"/>
        </w:rPr>
        <w:t>Daniël 5 – preek – De Ontmoeting – 11-1-2015</w:t>
      </w:r>
    </w:p>
    <w:p w14:paraId="593F68AA" w14:textId="2D63029F" w:rsidR="00F50D3F" w:rsidRDefault="002075C3" w:rsidP="005E386D">
      <w:pPr>
        <w:pStyle w:val="Subtitel"/>
      </w:pPr>
      <w:r>
        <w:t>Vluchten kan niet mee!</w:t>
      </w:r>
    </w:p>
    <w:p w14:paraId="709F16B9" w14:textId="3325D998" w:rsidR="00666943" w:rsidRPr="00666943" w:rsidRDefault="0089557F" w:rsidP="00666943">
      <w:pPr>
        <w:pStyle w:val="Kop1"/>
      </w:pPr>
      <w:r>
        <w:t>Te laat!</w:t>
      </w:r>
      <w:r w:rsidR="00502974">
        <w:t xml:space="preserve"> </w:t>
      </w:r>
      <w:r w:rsidR="007D3C8E" w:rsidRPr="007D3C8E">
        <w:rPr>
          <w:color w:val="FF0000"/>
        </w:rPr>
        <w:t xml:space="preserve">Klik </w:t>
      </w:r>
      <w:r w:rsidR="007D3C8E">
        <w:rPr>
          <w:color w:val="FF0000"/>
        </w:rPr>
        <w:t xml:space="preserve"> </w:t>
      </w:r>
    </w:p>
    <w:p w14:paraId="7E750D59" w14:textId="198EEF42" w:rsidR="006965C8" w:rsidRDefault="006965C8" w:rsidP="005B18E4">
      <w:r>
        <w:t>Soms realiseer je je ineens dat het te laat is!</w:t>
      </w:r>
      <w:r w:rsidR="007D3C8E">
        <w:t xml:space="preserve"> </w:t>
      </w:r>
      <w:r w:rsidR="001D3A09">
        <w:br/>
        <w:t xml:space="preserve">Dat je te ver </w:t>
      </w:r>
      <w:r w:rsidR="00E54C55">
        <w:t xml:space="preserve">bent </w:t>
      </w:r>
      <w:r w:rsidR="001D3A09">
        <w:t>gegaan.</w:t>
      </w:r>
    </w:p>
    <w:p w14:paraId="42E898AC" w14:textId="4EA21EFC" w:rsidR="006965C8" w:rsidRDefault="006965C8" w:rsidP="005B18E4">
      <w:r>
        <w:t xml:space="preserve">Als ik denk aan </w:t>
      </w:r>
      <w:r w:rsidR="00065B87">
        <w:t xml:space="preserve">de </w:t>
      </w:r>
      <w:r>
        <w:t xml:space="preserve">gebeurtenissen van </w:t>
      </w:r>
      <w:r w:rsidR="002D3C65">
        <w:t xml:space="preserve">de </w:t>
      </w:r>
      <w:r>
        <w:t>afgelopen week dan was het te laat v</w:t>
      </w:r>
      <w:r w:rsidR="005E386D">
        <w:t xml:space="preserve">oor de cartoonist, de </w:t>
      </w:r>
      <w:proofErr w:type="spellStart"/>
      <w:r w:rsidR="005E386D">
        <w:t>jihadist</w:t>
      </w:r>
      <w:proofErr w:type="spellEnd"/>
      <w:r w:rsidR="005E386D">
        <w:t xml:space="preserve"> </w:t>
      </w:r>
      <w:r>
        <w:t xml:space="preserve">en misschien ook </w:t>
      </w:r>
      <w:r w:rsidR="005E386D">
        <w:t xml:space="preserve">wel </w:t>
      </w:r>
      <w:r>
        <w:t>voor</w:t>
      </w:r>
      <w:r w:rsidR="005E386D">
        <w:t xml:space="preserve"> veel</w:t>
      </w:r>
      <w:r>
        <w:t xml:space="preserve"> toeschouwers.</w:t>
      </w:r>
    </w:p>
    <w:p w14:paraId="27B2C1F5" w14:textId="6CF93E62" w:rsidR="006965C8" w:rsidRDefault="006965C8" w:rsidP="005B18E4">
      <w:r>
        <w:t xml:space="preserve">De cartoonist realiseerde </w:t>
      </w:r>
      <w:r w:rsidR="005E386D">
        <w:t xml:space="preserve">zich te laat </w:t>
      </w:r>
      <w:r>
        <w:t>dat zijn humor niet begrepen werd als een onschuldige vorm van vrije meningsuiting.</w:t>
      </w:r>
    </w:p>
    <w:p w14:paraId="41272DAB" w14:textId="657BC0B6" w:rsidR="006965C8" w:rsidRDefault="002D3C65" w:rsidP="005B18E4">
      <w:r>
        <w:t>Maar</w:t>
      </w:r>
      <w:r w:rsidR="005E386D">
        <w:t xml:space="preserve"> als een a</w:t>
      </w:r>
      <w:r w:rsidR="00565DB0">
        <w:t>anval in een oorlog van ideeën.</w:t>
      </w:r>
      <w:r>
        <w:br/>
        <w:t>S</w:t>
      </w:r>
      <w:r w:rsidR="005E386D">
        <w:t xml:space="preserve">ommige vinden dat die </w:t>
      </w:r>
      <w:r>
        <w:t xml:space="preserve">niet weersproken maar </w:t>
      </w:r>
      <w:r w:rsidR="005E386D">
        <w:t>gewroken moet worden.</w:t>
      </w:r>
    </w:p>
    <w:p w14:paraId="08ED7F9D" w14:textId="45BC6003" w:rsidR="005E386D" w:rsidRDefault="005E386D" w:rsidP="005B18E4">
      <w:r>
        <w:t xml:space="preserve">De </w:t>
      </w:r>
      <w:proofErr w:type="spellStart"/>
      <w:r>
        <w:t>jihadist</w:t>
      </w:r>
      <w:proofErr w:type="spellEnd"/>
      <w:r>
        <w:t xml:space="preserve"> realiseerde zich te laat dat de weg die hij insloeg onom</w:t>
      </w:r>
      <w:r w:rsidR="006E03E9">
        <w:t>keerbaar en onherroepelijk is</w:t>
      </w:r>
      <w:r w:rsidR="00565DB0">
        <w:t>.</w:t>
      </w:r>
      <w:r w:rsidR="00565DB0">
        <w:br/>
      </w:r>
      <w:r w:rsidR="00E54C55">
        <w:lastRenderedPageBreak/>
        <w:t xml:space="preserve">Nadat </w:t>
      </w:r>
      <w:r>
        <w:t xml:space="preserve">hij zijn eerste schot loste en koelbloedig een </w:t>
      </w:r>
      <w:r w:rsidR="002D3C65">
        <w:t xml:space="preserve">medemens het </w:t>
      </w:r>
      <w:r>
        <w:t xml:space="preserve">leven </w:t>
      </w:r>
      <w:r w:rsidR="002D3C65">
        <w:t>be</w:t>
      </w:r>
      <w:r>
        <w:t xml:space="preserve">nam. </w:t>
      </w:r>
      <w:r w:rsidR="00565DB0">
        <w:br/>
      </w:r>
      <w:r w:rsidR="00E54C55">
        <w:t>K</w:t>
      </w:r>
      <w:r>
        <w:t xml:space="preserve">an hij </w:t>
      </w:r>
      <w:r w:rsidR="00E54C55">
        <w:t xml:space="preserve">dat </w:t>
      </w:r>
      <w:r w:rsidR="006E03E9">
        <w:t>-</w:t>
      </w:r>
      <w:r>
        <w:t>nooit meer</w:t>
      </w:r>
      <w:r w:rsidR="006E03E9">
        <w:t>!-</w:t>
      </w:r>
      <w:r>
        <w:t xml:space="preserve"> ongedaan maken. </w:t>
      </w:r>
      <w:r w:rsidR="00565DB0">
        <w:br/>
      </w:r>
      <w:r>
        <w:t>Het zal hem achtervolgen tot in de eeuwigheid.</w:t>
      </w:r>
    </w:p>
    <w:p w14:paraId="1E251068" w14:textId="0B30F3E2" w:rsidR="005E386D" w:rsidRDefault="005E386D" w:rsidP="005B18E4">
      <w:r>
        <w:t>En wij</w:t>
      </w:r>
      <w:r w:rsidR="00065B87">
        <w:t>,</w:t>
      </w:r>
      <w:r>
        <w:t xml:space="preserve"> toeschouwers</w:t>
      </w:r>
      <w:r w:rsidR="00065B87">
        <w:t xml:space="preserve"> dichtbij en veraf,</w:t>
      </w:r>
      <w:r>
        <w:t xml:space="preserve"> realiseren ons misschien ook wel te laat, dat wij onze vrede helemaal niet in de hand hebben en ons leven ook niet.</w:t>
      </w:r>
      <w:r w:rsidR="002D3C65">
        <w:t xml:space="preserve"> </w:t>
      </w:r>
      <w:r w:rsidR="00565DB0">
        <w:br/>
      </w:r>
      <w:r>
        <w:t xml:space="preserve">Maar dat het zomaar oorlog kan worden, waarbij </w:t>
      </w:r>
      <w:r w:rsidR="002D3C65">
        <w:t xml:space="preserve">ook </w:t>
      </w:r>
      <w:r w:rsidR="00065B87">
        <w:t>ó</w:t>
      </w:r>
      <w:r>
        <w:t>ns leven gevaar loopt.</w:t>
      </w:r>
    </w:p>
    <w:p w14:paraId="3C721887" w14:textId="77777777" w:rsidR="0038208B" w:rsidRDefault="0038208B" w:rsidP="005B18E4"/>
    <w:p w14:paraId="1A8259B3" w14:textId="1F5BE16F" w:rsidR="002D3C65" w:rsidRDefault="00565DB0" w:rsidP="005B18E4">
      <w:r>
        <w:t xml:space="preserve">Het is dezelfde </w:t>
      </w:r>
      <w:r w:rsidRPr="00CF700B">
        <w:rPr>
          <w:b/>
        </w:rPr>
        <w:t>ervaring</w:t>
      </w:r>
      <w:r>
        <w:t xml:space="preserve"> als de verleiding niet kunnen weerstaan het ijs op te gaan.</w:t>
      </w:r>
    </w:p>
    <w:p w14:paraId="174D1521" w14:textId="66BC2F40" w:rsidR="00E54C55" w:rsidRDefault="003D53FA" w:rsidP="005B18E4">
      <w:r>
        <w:t xml:space="preserve">Terwijl </w:t>
      </w:r>
      <w:r w:rsidR="006E03E9">
        <w:t xml:space="preserve">je </w:t>
      </w:r>
      <w:r>
        <w:t>eigenlijk</w:t>
      </w:r>
      <w:r w:rsidR="00E54C55">
        <w:t xml:space="preserve"> </w:t>
      </w:r>
      <w:r>
        <w:t>ergens wel weet dat de kans groot is</w:t>
      </w:r>
      <w:r w:rsidR="00E54C55">
        <w:t xml:space="preserve"> dat het </w:t>
      </w:r>
      <w:r>
        <w:t xml:space="preserve">ijs </w:t>
      </w:r>
      <w:r w:rsidR="00E54C55">
        <w:t>zee</w:t>
      </w:r>
      <w:r w:rsidR="00065B87">
        <w:t>r waarschijnlijk nog niet dik genoeg is.</w:t>
      </w:r>
    </w:p>
    <w:p w14:paraId="02EFCA0D" w14:textId="79BAB775" w:rsidR="00565DB0" w:rsidRDefault="00565DB0" w:rsidP="005B18E4">
      <w:r>
        <w:t>Toch doe je het, je neemt het risico</w:t>
      </w:r>
      <w:r w:rsidR="00E54C55">
        <w:t xml:space="preserve"> eenvoudig</w:t>
      </w:r>
      <w:r w:rsidR="00065B87">
        <w:t>, tegen beter weten in</w:t>
      </w:r>
      <w:r>
        <w:t>.</w:t>
      </w:r>
    </w:p>
    <w:p w14:paraId="58243A54" w14:textId="6A3AD807" w:rsidR="00565DB0" w:rsidRDefault="00565DB0" w:rsidP="005B18E4">
      <w:r>
        <w:t xml:space="preserve">‘Ach het valt </w:t>
      </w:r>
      <w:r w:rsidR="003D53FA">
        <w:t xml:space="preserve">vast </w:t>
      </w:r>
      <w:r>
        <w:t xml:space="preserve">wel mee-e’ </w:t>
      </w:r>
    </w:p>
    <w:p w14:paraId="5D11041C" w14:textId="70DC82AD" w:rsidR="00E54C55" w:rsidRDefault="00565DB0" w:rsidP="005B18E4">
      <w:r>
        <w:lastRenderedPageBreak/>
        <w:t xml:space="preserve">En dan – als je midden op het ijs staat- </w:t>
      </w:r>
      <w:r w:rsidR="00065B87">
        <w:t>de beide oevers zi</w:t>
      </w:r>
      <w:r w:rsidR="00E54C55">
        <w:t>jn even ver weg,</w:t>
      </w:r>
    </w:p>
    <w:p w14:paraId="22602844" w14:textId="1AC071F0" w:rsidR="00565DB0" w:rsidRDefault="00E54C55" w:rsidP="005B18E4">
      <w:r>
        <w:t xml:space="preserve">dan </w:t>
      </w:r>
      <w:r w:rsidR="00565DB0">
        <w:t>klinkt er een galmend gekraak en springen tussen je voeten de scheuren in het ijs.</w:t>
      </w:r>
    </w:p>
    <w:p w14:paraId="207E1B26" w14:textId="72D85C59" w:rsidR="00565DB0" w:rsidRDefault="00065B87" w:rsidP="005B18E4">
      <w:r>
        <w:t>Te laat!</w:t>
      </w:r>
      <w:r w:rsidR="00565DB0">
        <w:t xml:space="preserve"> </w:t>
      </w:r>
      <w:r w:rsidR="006E03E9">
        <w:t>T</w:t>
      </w:r>
      <w:r w:rsidR="00565DB0">
        <w:t>och niet betrouwbaar!</w:t>
      </w:r>
    </w:p>
    <w:p w14:paraId="2B23301A" w14:textId="5F1B7333" w:rsidR="00CF700B" w:rsidRDefault="00A7386B" w:rsidP="005B18E4">
      <w:r>
        <w:t>Je had hier</w:t>
      </w:r>
      <w:r w:rsidR="00CF700B">
        <w:t xml:space="preserve"> niet </w:t>
      </w:r>
      <w:r>
        <w:t xml:space="preserve">voor </w:t>
      </w:r>
      <w:r w:rsidR="00CF700B">
        <w:t>moeten kiezen.</w:t>
      </w:r>
    </w:p>
    <w:p w14:paraId="0023BB81" w14:textId="75DCE9C6" w:rsidR="0038208B" w:rsidRDefault="0038208B" w:rsidP="005B18E4">
      <w:r>
        <w:t>Je bent te ver gegaan.</w:t>
      </w:r>
    </w:p>
    <w:p w14:paraId="70823FA0" w14:textId="147587B6" w:rsidR="00565DB0" w:rsidRDefault="007D3C8E" w:rsidP="00CF700B">
      <w:pPr>
        <w:pStyle w:val="Kop1"/>
      </w:pPr>
      <w:r w:rsidRPr="007D3C8E">
        <w:rPr>
          <w:color w:val="FF0000"/>
        </w:rPr>
        <w:t xml:space="preserve">Klik </w:t>
      </w:r>
      <w:r>
        <w:rPr>
          <w:color w:val="FF0000"/>
        </w:rPr>
        <w:t xml:space="preserve"> </w:t>
      </w:r>
      <w:r>
        <w:t xml:space="preserve"> </w:t>
      </w:r>
      <w:r w:rsidR="00CF700B">
        <w:t>Onverantwoordelijke keuze</w:t>
      </w:r>
    </w:p>
    <w:p w14:paraId="2780E911" w14:textId="35CC37DE" w:rsidR="00565DB0" w:rsidRDefault="007A7A6F" w:rsidP="005B18E4">
      <w:r>
        <w:t xml:space="preserve">Op dit moment </w:t>
      </w:r>
      <w:r>
        <w:br/>
        <w:t>(het moment dat de hand op de muur schreef</w:t>
      </w:r>
      <w:r w:rsidR="0038208B">
        <w:t>,</w:t>
      </w:r>
      <w:r>
        <w:t xml:space="preserve"> sheet </w:t>
      </w:r>
      <w:proofErr w:type="spellStart"/>
      <w:r>
        <w:t>Rembrand</w:t>
      </w:r>
      <w:proofErr w:type="spellEnd"/>
      <w:r w:rsidR="001D3A09">
        <w:t xml:space="preserve"> (5)</w:t>
      </w:r>
      <w:r>
        <w:t>)</w:t>
      </w:r>
    </w:p>
    <w:p w14:paraId="0B8610D9" w14:textId="671D204D" w:rsidR="007A7A6F" w:rsidRDefault="007A7A6F" w:rsidP="005B18E4">
      <w:r>
        <w:t xml:space="preserve">moet koning </w:t>
      </w:r>
      <w:proofErr w:type="spellStart"/>
      <w:r>
        <w:t>Belsassar</w:t>
      </w:r>
      <w:proofErr w:type="spellEnd"/>
      <w:r>
        <w:t xml:space="preserve"> hetzelfde gedacht hebben: ‘</w:t>
      </w:r>
      <w:r w:rsidR="00065B87">
        <w:t xml:space="preserve">nu is het </w:t>
      </w:r>
      <w:r>
        <w:t>te laat!’</w:t>
      </w:r>
    </w:p>
    <w:p w14:paraId="768810CB" w14:textId="3AAAA3F3" w:rsidR="0038208B" w:rsidRDefault="0038208B" w:rsidP="005B18E4">
      <w:r>
        <w:t xml:space="preserve">‘Ik ben te ver gegaan’ </w:t>
      </w:r>
    </w:p>
    <w:p w14:paraId="5E1E550E" w14:textId="0B93226E" w:rsidR="0038208B" w:rsidRDefault="003D53FA" w:rsidP="0038208B">
      <w:r>
        <w:t>Maar j</w:t>
      </w:r>
      <w:r w:rsidR="0038208B">
        <w:t>e hoort hem dat niet hardop erkennen.</w:t>
      </w:r>
    </w:p>
    <w:p w14:paraId="642A0264" w14:textId="636D1558" w:rsidR="0038208B" w:rsidRDefault="0038208B" w:rsidP="005B18E4">
      <w:r>
        <w:t>Maar tussen de regel</w:t>
      </w:r>
      <w:r w:rsidR="00A7386B">
        <w:t>s</w:t>
      </w:r>
      <w:r>
        <w:t xml:space="preserve"> door hoor</w:t>
      </w:r>
      <w:r w:rsidR="00A7386B">
        <w:t xml:space="preserve"> je het en zie je het aan alles dat hij </w:t>
      </w:r>
      <w:r w:rsidR="00065B87">
        <w:t xml:space="preserve">erg </w:t>
      </w:r>
      <w:r w:rsidR="00A7386B">
        <w:t>geschrokken is.</w:t>
      </w:r>
    </w:p>
    <w:p w14:paraId="533C5C22" w14:textId="6AD8B5F8" w:rsidR="001D3A09" w:rsidRDefault="001D3A09" w:rsidP="005B18E4">
      <w:r>
        <w:lastRenderedPageBreak/>
        <w:t>We lezen dat hij bleek wegtrekt, stond te trillen op zijn benen en dat zijn knieën knikte</w:t>
      </w:r>
      <w:r w:rsidR="00065B87">
        <w:t>n</w:t>
      </w:r>
      <w:r>
        <w:t xml:space="preserve"> (6).</w:t>
      </w:r>
    </w:p>
    <w:p w14:paraId="37014DB0" w14:textId="31AAD11A" w:rsidR="0038208B" w:rsidRDefault="0038208B" w:rsidP="005B18E4">
      <w:r>
        <w:t xml:space="preserve">Ik stel me voor dat hij zijn bezweerders, </w:t>
      </w:r>
      <w:r w:rsidR="00E64409">
        <w:t>Chaldeeën</w:t>
      </w:r>
      <w:r>
        <w:t xml:space="preserve"> en waarzeggers met overslaande stem riep (7) en dat hij </w:t>
      </w:r>
      <w:r w:rsidR="003D53FA">
        <w:t>zo paniekerig</w:t>
      </w:r>
      <w:r>
        <w:t xml:space="preserve"> probeert de situatie onder controle te krijgen.</w:t>
      </w:r>
    </w:p>
    <w:p w14:paraId="5A5E4FFE" w14:textId="76B5F9A3" w:rsidR="001D3A09" w:rsidRDefault="0038208B" w:rsidP="005B18E4">
      <w:r>
        <w:t xml:space="preserve">Met </w:t>
      </w:r>
      <w:r w:rsidR="00E54C55">
        <w:t>de inzet</w:t>
      </w:r>
      <w:r>
        <w:t xml:space="preserve"> </w:t>
      </w:r>
      <w:r w:rsidR="005A6842">
        <w:t xml:space="preserve">van </w:t>
      </w:r>
      <w:r w:rsidR="003D53FA">
        <w:t>de beloning</w:t>
      </w:r>
      <w:r w:rsidR="005A6842">
        <w:t xml:space="preserve"> met</w:t>
      </w:r>
      <w:r>
        <w:t xml:space="preserve"> een hoge positie in het rijk,</w:t>
      </w:r>
    </w:p>
    <w:p w14:paraId="33B15221" w14:textId="4052712A" w:rsidR="0038208B" w:rsidRDefault="0038208B" w:rsidP="005B18E4">
      <w:r>
        <w:t>moet dat toch lukken!</w:t>
      </w:r>
    </w:p>
    <w:p w14:paraId="368FDF4A" w14:textId="2C7D1C7A" w:rsidR="0038208B" w:rsidRDefault="00E64409" w:rsidP="005B18E4">
      <w:r>
        <w:t xml:space="preserve">Maar het lukt niet! </w:t>
      </w:r>
      <w:r w:rsidR="0038208B">
        <w:t>Zij kunnen hem niet helpen!</w:t>
      </w:r>
      <w:r w:rsidR="00C524CF">
        <w:t xml:space="preserve"> (8)</w:t>
      </w:r>
    </w:p>
    <w:p w14:paraId="6F79F927" w14:textId="0432B238" w:rsidR="00E64409" w:rsidRDefault="00E64409" w:rsidP="005B18E4">
      <w:r>
        <w:t xml:space="preserve">Hij voelt de dreiging van de hand en </w:t>
      </w:r>
      <w:r w:rsidR="00E54C55">
        <w:t xml:space="preserve">van </w:t>
      </w:r>
      <w:r>
        <w:t>de boodschap,</w:t>
      </w:r>
    </w:p>
    <w:p w14:paraId="35585025" w14:textId="2351FF67" w:rsidR="00E64409" w:rsidRDefault="00E64409" w:rsidP="005B18E4">
      <w:r>
        <w:t xml:space="preserve">maar hij weet niet </w:t>
      </w:r>
      <w:r w:rsidR="003D53FA">
        <w:t xml:space="preserve">eens </w:t>
      </w:r>
      <w:r>
        <w:t>wat hem bedreigd.</w:t>
      </w:r>
    </w:p>
    <w:p w14:paraId="27EBCC9C" w14:textId="403731E6" w:rsidR="00E54C55" w:rsidRDefault="00E54C55" w:rsidP="005B18E4">
      <w:r>
        <w:t>Niet eens dat!</w:t>
      </w:r>
    </w:p>
    <w:p w14:paraId="6E56BD6A" w14:textId="32775F02" w:rsidR="00E64409" w:rsidRDefault="00E64409" w:rsidP="005B18E4">
      <w:r>
        <w:t xml:space="preserve">Hij is weerloos overgeleverd aan een macht die </w:t>
      </w:r>
      <w:r w:rsidR="00C95A79">
        <w:t xml:space="preserve">véél </w:t>
      </w:r>
      <w:r>
        <w:t>gr</w:t>
      </w:r>
      <w:r w:rsidR="00C524CF">
        <w:t>oter is dan hij.</w:t>
      </w:r>
    </w:p>
    <w:p w14:paraId="3E36D17C" w14:textId="580F51D8" w:rsidR="005A6842" w:rsidRDefault="005A6842" w:rsidP="005B18E4">
      <w:r>
        <w:t>Hij begrijpt het niet eens!</w:t>
      </w:r>
    </w:p>
    <w:p w14:paraId="56BA3907" w14:textId="4A9B7138" w:rsidR="00C524CF" w:rsidRDefault="00C524CF" w:rsidP="005B18E4">
      <w:r>
        <w:t>En dat maakt hem doodsbang (9)</w:t>
      </w:r>
    </w:p>
    <w:p w14:paraId="1DD68AE7" w14:textId="48535F1D" w:rsidR="00C524CF" w:rsidRDefault="00C524CF" w:rsidP="005B18E4">
      <w:r>
        <w:t>Maar hij geeft dat niet toe.</w:t>
      </w:r>
    </w:p>
    <w:p w14:paraId="3EF0F621" w14:textId="1B49CCBF" w:rsidR="00E64409" w:rsidRDefault="00E64409" w:rsidP="00E64409">
      <w:r>
        <w:t>En als hij dan eindelijk Daniël laat roepen,</w:t>
      </w:r>
    </w:p>
    <w:p w14:paraId="3D67BE6C" w14:textId="77777777" w:rsidR="00E64409" w:rsidRDefault="00E64409" w:rsidP="00E64409">
      <w:r>
        <w:lastRenderedPageBreak/>
        <w:t>die kennelijk niet op dat feest (uitgenodigd was).</w:t>
      </w:r>
    </w:p>
    <w:p w14:paraId="0E34D130" w14:textId="6A571A17" w:rsidR="00E64409" w:rsidRDefault="00E64409" w:rsidP="00E64409">
      <w:r>
        <w:t xml:space="preserve">doet koning </w:t>
      </w:r>
      <w:proofErr w:type="spellStart"/>
      <w:r>
        <w:t>Belsassar</w:t>
      </w:r>
      <w:proofErr w:type="spellEnd"/>
      <w:r>
        <w:t xml:space="preserve"> nog steeds alsof hij Daniël in dienst heeft.</w:t>
      </w:r>
    </w:p>
    <w:p w14:paraId="50011C09" w14:textId="559D6733" w:rsidR="00E64409" w:rsidRDefault="00E64409" w:rsidP="00E64409">
      <w:r>
        <w:t>en via die dienaar controle over de situatie heeft</w:t>
      </w:r>
    </w:p>
    <w:p w14:paraId="3D68F755" w14:textId="0551B2EA" w:rsidR="00E64409" w:rsidRDefault="00E64409" w:rsidP="00E64409">
      <w:r>
        <w:t xml:space="preserve"> ‘Ik geef je een vorsteli</w:t>
      </w:r>
      <w:r w:rsidR="00C95A79">
        <w:t>jke beloning als jij dit voor mij</w:t>
      </w:r>
      <w:r>
        <w:t xml:space="preserve"> oplost’.</w:t>
      </w:r>
    </w:p>
    <w:p w14:paraId="2ACEB20E" w14:textId="550290A8" w:rsidR="00E64409" w:rsidRDefault="00E64409" w:rsidP="00E64409">
      <w:r>
        <w:t xml:space="preserve">Maar </w:t>
      </w:r>
      <w:r w:rsidR="00C524CF">
        <w:t>Daniël is voor hem niet te koop (17).</w:t>
      </w:r>
    </w:p>
    <w:p w14:paraId="4DF8379F" w14:textId="369B12F4" w:rsidR="00E64409" w:rsidRDefault="00E64409" w:rsidP="00E64409">
      <w:r>
        <w:t>Da</w:t>
      </w:r>
      <w:r w:rsidR="00C95A79">
        <w:t xml:space="preserve">niël is meer in </w:t>
      </w:r>
      <w:r w:rsidR="00E54C55">
        <w:t>dienst</w:t>
      </w:r>
      <w:r w:rsidR="003D53FA">
        <w:t xml:space="preserve"> van</w:t>
      </w:r>
      <w:r w:rsidR="00C95A79">
        <w:t xml:space="preserve"> God</w:t>
      </w:r>
      <w:r w:rsidR="00E54C55">
        <w:t>, dan</w:t>
      </w:r>
      <w:r>
        <w:t xml:space="preserve"> </w:t>
      </w:r>
      <w:r w:rsidR="003D53FA">
        <w:t>van</w:t>
      </w:r>
      <w:r>
        <w:t xml:space="preserve"> de koning.</w:t>
      </w:r>
    </w:p>
    <w:p w14:paraId="61D9C78B" w14:textId="6B92C174" w:rsidR="00E64409" w:rsidRDefault="00C524CF" w:rsidP="00E64409">
      <w:r>
        <w:t>Hij</w:t>
      </w:r>
      <w:r w:rsidR="00E64409">
        <w:t xml:space="preserve"> voelt zich helemaal niet van de</w:t>
      </w:r>
      <w:r>
        <w:t>ze</w:t>
      </w:r>
      <w:r w:rsidR="00E64409">
        <w:t xml:space="preserve"> koning afhankelijk.</w:t>
      </w:r>
    </w:p>
    <w:p w14:paraId="346E1469" w14:textId="19C7DA96" w:rsidR="00E64409" w:rsidRDefault="00E64409" w:rsidP="00E64409">
      <w:r>
        <w:t xml:space="preserve">En geeft hem het oordeel: </w:t>
      </w:r>
      <w:proofErr w:type="spellStart"/>
      <w:r>
        <w:t>mene</w:t>
      </w:r>
      <w:proofErr w:type="spellEnd"/>
      <w:r>
        <w:t xml:space="preserve">,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tekel</w:t>
      </w:r>
      <w:proofErr w:type="spellEnd"/>
      <w:r>
        <w:t xml:space="preserve">, </w:t>
      </w:r>
      <w:proofErr w:type="spellStart"/>
      <w:r w:rsidR="004C7038">
        <w:t>ufarsin</w:t>
      </w:r>
      <w:proofErr w:type="spellEnd"/>
      <w:r w:rsidR="00C524CF">
        <w:t>:</w:t>
      </w:r>
    </w:p>
    <w:p w14:paraId="4A330712" w14:textId="23131335" w:rsidR="00C524CF" w:rsidRDefault="00C524CF" w:rsidP="00E64409">
      <w:r>
        <w:t>‘de dagen van u</w:t>
      </w:r>
      <w:r w:rsidR="00C95A79">
        <w:t>w</w:t>
      </w:r>
      <w:r>
        <w:t xml:space="preserve"> koningschap zijn geteld,</w:t>
      </w:r>
    </w:p>
    <w:p w14:paraId="650CBE2F" w14:textId="529BE195" w:rsidR="00C524CF" w:rsidRDefault="00C524CF" w:rsidP="00E64409">
      <w:r>
        <w:t>u be</w:t>
      </w:r>
      <w:r w:rsidR="00C95A79">
        <w:t>nt te licht bevonden: u verdient</w:t>
      </w:r>
      <w:r>
        <w:t xml:space="preserve"> die eerbied niet, die een koning toekomt</w:t>
      </w:r>
    </w:p>
    <w:p w14:paraId="6B7F6B84" w14:textId="24E82690" w:rsidR="00C524CF" w:rsidRDefault="00C524CF" w:rsidP="00E64409">
      <w:r>
        <w:t xml:space="preserve">en uw koninkrijk is </w:t>
      </w:r>
      <w:r w:rsidR="00E54C55">
        <w:t xml:space="preserve">daarom </w:t>
      </w:r>
      <w:r>
        <w:t>verdeeld</w:t>
      </w:r>
      <w:r w:rsidR="00E54C55">
        <w:t xml:space="preserve"> tussen anderen</w:t>
      </w:r>
      <w:r>
        <w:t>.’</w:t>
      </w:r>
    </w:p>
    <w:p w14:paraId="61CF1C73" w14:textId="05CF012D" w:rsidR="00C524CF" w:rsidRDefault="00C524CF" w:rsidP="00E64409">
      <w:r>
        <w:t>Nou, dat is een vernietigend oordeel.</w:t>
      </w:r>
    </w:p>
    <w:p w14:paraId="4441119B" w14:textId="5EC3B677" w:rsidR="00321C24" w:rsidRDefault="00321C24" w:rsidP="00E64409">
      <w:r>
        <w:t>Je zult het maar te horen krijgen</w:t>
      </w:r>
      <w:r w:rsidR="005A6842">
        <w:t>: het is afgelopen met je</w:t>
      </w:r>
    </w:p>
    <w:p w14:paraId="61835133" w14:textId="25735C46" w:rsidR="00C524CF" w:rsidRDefault="00321C24" w:rsidP="00E64409">
      <w:r>
        <w:t xml:space="preserve">Maar </w:t>
      </w:r>
      <w:r w:rsidR="00E54C55">
        <w:t xml:space="preserve">verbazend genoeg </w:t>
      </w:r>
      <w:r w:rsidR="00C524CF">
        <w:t xml:space="preserve">reageert koning </w:t>
      </w:r>
      <w:proofErr w:type="spellStart"/>
      <w:r w:rsidR="00C524CF">
        <w:t>Belsassar</w:t>
      </w:r>
      <w:proofErr w:type="spellEnd"/>
      <w:r w:rsidR="00C524CF">
        <w:t xml:space="preserve"> </w:t>
      </w:r>
      <w:r w:rsidR="00E54C55">
        <w:t xml:space="preserve">nóg </w:t>
      </w:r>
      <w:r w:rsidR="00C524CF">
        <w:t>niet echt (</w:t>
      </w:r>
      <w:r w:rsidR="00BB1126">
        <w:t>29)</w:t>
      </w:r>
    </w:p>
    <w:p w14:paraId="128A18E5" w14:textId="56E9D0AC" w:rsidR="00C524CF" w:rsidRDefault="00C524CF" w:rsidP="00E64409">
      <w:r>
        <w:t>Geen erkenning van God, geen berouw, geen vraag om vergeving.</w:t>
      </w:r>
    </w:p>
    <w:p w14:paraId="716CC12F" w14:textId="26A3D3EE" w:rsidR="00C524CF" w:rsidRDefault="00C524CF" w:rsidP="00E64409">
      <w:r>
        <w:t>Hij doet net of het hij het nu</w:t>
      </w:r>
      <w:r w:rsidR="00C95A79">
        <w:t xml:space="preserve"> nog </w:t>
      </w:r>
      <w:proofErr w:type="spellStart"/>
      <w:r w:rsidR="00C95A79">
        <w:t>stéé</w:t>
      </w:r>
      <w:r w:rsidR="00E54C55">
        <w:t>ds</w:t>
      </w:r>
      <w:proofErr w:type="spellEnd"/>
      <w:r>
        <w:t xml:space="preserve"> onder controle heeft</w:t>
      </w:r>
      <w:r w:rsidR="00E54C55">
        <w:t>,</w:t>
      </w:r>
    </w:p>
    <w:p w14:paraId="62F73B43" w14:textId="76061485" w:rsidR="00C524CF" w:rsidRDefault="00C524CF" w:rsidP="00E64409">
      <w:r>
        <w:lastRenderedPageBreak/>
        <w:t xml:space="preserve">nu hij weet wat er </w:t>
      </w:r>
      <w:r w:rsidR="00C95A79">
        <w:t xml:space="preserve">op de wand </w:t>
      </w:r>
      <w:r>
        <w:t>staat.</w:t>
      </w:r>
    </w:p>
    <w:p w14:paraId="19AC2915" w14:textId="346A63DD" w:rsidR="00C524CF" w:rsidRDefault="00C524CF" w:rsidP="00E64409">
      <w:r>
        <w:t xml:space="preserve">En beloont zijn dienaar </w:t>
      </w:r>
      <w:r w:rsidR="00E54C55">
        <w:t>Daniël</w:t>
      </w:r>
      <w:r w:rsidR="005A6842">
        <w:t xml:space="preserve"> </w:t>
      </w:r>
      <w:r w:rsidR="00321C24">
        <w:t>zo</w:t>
      </w:r>
      <w:r w:rsidR="00C95A79">
        <w:t>als een koning dat doet</w:t>
      </w:r>
      <w:r>
        <w:t>!</w:t>
      </w:r>
    </w:p>
    <w:p w14:paraId="242EFB56" w14:textId="5CD1B4B1" w:rsidR="00C524CF" w:rsidRDefault="005A6842" w:rsidP="00E64409">
      <w:r>
        <w:t>Terwijl hij machteloos is</w:t>
      </w:r>
      <w:r w:rsidR="00C524CF">
        <w:t xml:space="preserve"> doe</w:t>
      </w:r>
      <w:r w:rsidR="00C95A79">
        <w:t>t hij net a</w:t>
      </w:r>
      <w:r w:rsidR="00C524CF">
        <w:t>lsof hij nog de macht heeft iemand op de derde plaats in zijn koninkrijk aan te stellen.</w:t>
      </w:r>
    </w:p>
    <w:p w14:paraId="6E54E486" w14:textId="2EA1DFF4" w:rsidR="00BB1126" w:rsidRDefault="00C524CF" w:rsidP="00E64409">
      <w:r>
        <w:t xml:space="preserve">Een koninkrijk waarvan hij net gehoord heeft dat het </w:t>
      </w:r>
      <w:r w:rsidR="00C95A79">
        <w:t xml:space="preserve">al tussen andere </w:t>
      </w:r>
      <w:r>
        <w:t>verdeeld is.</w:t>
      </w:r>
    </w:p>
    <w:p w14:paraId="2B583931" w14:textId="4352C1E2" w:rsidR="00FA2089" w:rsidRDefault="007D3C8E" w:rsidP="00FA2089">
      <w:pPr>
        <w:pStyle w:val="Kop1"/>
      </w:pPr>
      <w:r w:rsidRPr="007D3C8E">
        <w:rPr>
          <w:color w:val="FF0000"/>
        </w:rPr>
        <w:t xml:space="preserve">Klik </w:t>
      </w:r>
      <w:r>
        <w:t xml:space="preserve"> </w:t>
      </w:r>
      <w:r w:rsidR="00FA2089">
        <w:t>Laat me</w:t>
      </w:r>
    </w:p>
    <w:p w14:paraId="49CFDC72" w14:textId="7296CC6A" w:rsidR="00BB1126" w:rsidRDefault="00E54C55" w:rsidP="00E64409">
      <w:r>
        <w:t>Waarom erkent hij God zelfs d</w:t>
      </w:r>
      <w:r w:rsidR="00065B87">
        <w:t>á</w:t>
      </w:r>
      <w:r w:rsidR="00BB1126">
        <w:t>n niet?</w:t>
      </w:r>
      <w:r w:rsidR="00BB1126">
        <w:br/>
        <w:t xml:space="preserve">Hij is alles </w:t>
      </w:r>
      <w:r w:rsidR="00065B87">
        <w:t xml:space="preserve">al </w:t>
      </w:r>
      <w:r w:rsidR="00BB1126">
        <w:t>kwijt!</w:t>
      </w:r>
    </w:p>
    <w:p w14:paraId="19FBAEB4" w14:textId="77777777" w:rsidR="00065B87" w:rsidRDefault="00BB1126" w:rsidP="00E64409">
      <w:r>
        <w:t>Begrijpen jullie het?</w:t>
      </w:r>
    </w:p>
    <w:p w14:paraId="4EF46D38" w14:textId="71E6D04B" w:rsidR="00BB1126" w:rsidRDefault="00065B87" w:rsidP="00E64409">
      <w:r>
        <w:t>…</w:t>
      </w:r>
      <w:r w:rsidR="00BB1126">
        <w:t xml:space="preserve"> </w:t>
      </w:r>
    </w:p>
    <w:p w14:paraId="4648CD51" w14:textId="1643A67F" w:rsidR="00BB1126" w:rsidRDefault="00BB1126" w:rsidP="00E64409">
      <w:r>
        <w:t>Nu hij alles kwijt is en binnenkort zijn leven zal verliezen.</w:t>
      </w:r>
    </w:p>
    <w:p w14:paraId="0C724166" w14:textId="734F0FBD" w:rsidR="00BB1126" w:rsidRDefault="00BB1126" w:rsidP="00E64409">
      <w:r>
        <w:t>Is het toch dwaasheid te reageren zoals hij het doet,</w:t>
      </w:r>
    </w:p>
    <w:p w14:paraId="3C5711B5" w14:textId="28A2ABBD" w:rsidR="00BB1126" w:rsidRDefault="00BB1126" w:rsidP="00E64409">
      <w:r>
        <w:t>dwaasheid niet te reageren op God</w:t>
      </w:r>
      <w:r w:rsidR="00C82243">
        <w:t>s oordeel!</w:t>
      </w:r>
    </w:p>
    <w:p w14:paraId="4AFA799F" w14:textId="03A32D28" w:rsidR="00BB1126" w:rsidRDefault="00BB1126" w:rsidP="00E64409">
      <w:r>
        <w:t xml:space="preserve">Wat zit er nu achter die </w:t>
      </w:r>
      <w:r w:rsidR="00C82243">
        <w:t>levens</w:t>
      </w:r>
      <w:r>
        <w:t xml:space="preserve">houding? </w:t>
      </w:r>
    </w:p>
    <w:p w14:paraId="2608138D" w14:textId="753A528C" w:rsidR="00C82243" w:rsidRDefault="00C82243" w:rsidP="00E64409">
      <w:r>
        <w:lastRenderedPageBreak/>
        <w:t>Niet alleen een</w:t>
      </w:r>
      <w:r w:rsidR="00065B87">
        <w:t xml:space="preserve"> verkeerde keuze maken, maar </w:t>
      </w:r>
      <w:r>
        <w:t xml:space="preserve">tot het bittere eind aan </w:t>
      </w:r>
      <w:r w:rsidR="00065B87">
        <w:t xml:space="preserve">die keuze </w:t>
      </w:r>
      <w:r>
        <w:t>vasthouden.</w:t>
      </w:r>
    </w:p>
    <w:p w14:paraId="52C0E989" w14:textId="7E1ED2FA" w:rsidR="00BB1126" w:rsidRDefault="00BB1126" w:rsidP="00E64409">
      <w:r>
        <w:t xml:space="preserve">Koning </w:t>
      </w:r>
      <w:proofErr w:type="spellStart"/>
      <w:r>
        <w:t>Belsassar</w:t>
      </w:r>
      <w:proofErr w:type="spellEnd"/>
      <w:r>
        <w:t xml:space="preserve"> wordt door de geschiedschrijver </w:t>
      </w:r>
      <w:proofErr w:type="spellStart"/>
      <w:r>
        <w:t>Xenophon</w:t>
      </w:r>
      <w:proofErr w:type="spellEnd"/>
      <w:r>
        <w:t xml:space="preserve"> beschreven als een rebelse, verwende, wrede en goddeloze jongeman</w:t>
      </w:r>
      <w:r w:rsidR="00C82243">
        <w:t xml:space="preserve"> (WBC, 107)</w:t>
      </w:r>
      <w:r>
        <w:t>.</w:t>
      </w:r>
    </w:p>
    <w:p w14:paraId="05ED920B" w14:textId="740DDCB7" w:rsidR="00BB1126" w:rsidRDefault="00BB1126" w:rsidP="00E64409">
      <w:r>
        <w:t>Een mens die is gaan denken dat hij zelf god is</w:t>
      </w:r>
      <w:r w:rsidR="00321C24">
        <w:t>, den</w:t>
      </w:r>
      <w:r w:rsidR="005A6842">
        <w:t>k</w:t>
      </w:r>
      <w:r w:rsidR="00321C24">
        <w:t xml:space="preserve"> ik dan,</w:t>
      </w:r>
    </w:p>
    <w:p w14:paraId="3FED971C" w14:textId="52D94055" w:rsidR="00BB1126" w:rsidRDefault="00BB1126" w:rsidP="00E64409">
      <w:r>
        <w:t xml:space="preserve">en dat hem </w:t>
      </w:r>
      <w:r w:rsidR="005A6842">
        <w:t xml:space="preserve">dus </w:t>
      </w:r>
      <w:r>
        <w:t>niets kan gebeuren.</w:t>
      </w:r>
    </w:p>
    <w:p w14:paraId="3C54E105" w14:textId="451295C5" w:rsidR="00BB1126" w:rsidRDefault="00BB1126" w:rsidP="00E64409">
      <w:r>
        <w:t>Net zoals in Gen. 3 Eva als</w:t>
      </w:r>
      <w:r w:rsidR="00C95A79">
        <w:t xml:space="preserve"> eerste ook als </w:t>
      </w:r>
      <w:r w:rsidR="00C82243">
        <w:t>god wilde zijn (3,5).</w:t>
      </w:r>
    </w:p>
    <w:p w14:paraId="7BA4EE89" w14:textId="6F26B28D" w:rsidR="00065B87" w:rsidRDefault="00065B87" w:rsidP="00E64409">
      <w:r>
        <w:t>Maar dan ve</w:t>
      </w:r>
      <w:r w:rsidR="005A6842">
        <w:t>el verder op die ingeslagen weg van eva</w:t>
      </w:r>
    </w:p>
    <w:p w14:paraId="2FA963C1" w14:textId="794AEAFC" w:rsidR="00C82243" w:rsidRDefault="00065B87" w:rsidP="00E64409">
      <w:r>
        <w:t xml:space="preserve">Inmiddels </w:t>
      </w:r>
      <w:r w:rsidR="00321C24">
        <w:t xml:space="preserve">is </w:t>
      </w:r>
      <w:r w:rsidR="00321C24" w:rsidRPr="005A6842">
        <w:rPr>
          <w:i/>
        </w:rPr>
        <w:t>hij</w:t>
      </w:r>
      <w:r w:rsidR="00321C24">
        <w:t xml:space="preserve"> </w:t>
      </w:r>
      <w:r>
        <w:t xml:space="preserve">een </w:t>
      </w:r>
      <w:r w:rsidR="00C82243">
        <w:t>mens die niemand meer boven zich duldt.</w:t>
      </w:r>
    </w:p>
    <w:p w14:paraId="2A3F054F" w14:textId="31032D38" w:rsidR="00065B87" w:rsidRDefault="00065B87" w:rsidP="00E64409">
      <w:r>
        <w:t xml:space="preserve">Die niet alleen </w:t>
      </w:r>
      <w:r w:rsidR="005A6842">
        <w:t>‘</w:t>
      </w:r>
      <w:r>
        <w:t>als God</w:t>
      </w:r>
      <w:r w:rsidR="005A6842">
        <w:t>’</w:t>
      </w:r>
      <w:r>
        <w:t xml:space="preserve"> wil zijn, maar die zijn eigen god wil zijn.</w:t>
      </w:r>
    </w:p>
    <w:p w14:paraId="01A0C61D" w14:textId="61B8DFC5" w:rsidR="00C82243" w:rsidRDefault="00C82243" w:rsidP="00E64409">
      <w:r>
        <w:t xml:space="preserve">Die vrij wil zijn om te doen wat hij </w:t>
      </w:r>
      <w:r w:rsidR="005A6842">
        <w:t>zelf</w:t>
      </w:r>
      <w:r w:rsidR="007D3C8E">
        <w:t xml:space="preserve"> </w:t>
      </w:r>
      <w:r>
        <w:t>wil.</w:t>
      </w:r>
    </w:p>
    <w:p w14:paraId="0C6D76B7" w14:textId="02B24E96" w:rsidR="007D3C8E" w:rsidRDefault="007D3C8E" w:rsidP="00E64409">
      <w:r>
        <w:t>Laat me mijn eigen gang maar gaan.</w:t>
      </w:r>
    </w:p>
    <w:p w14:paraId="0D7D7A9B" w14:textId="77777777" w:rsidR="007D3C8E" w:rsidRDefault="00065B87" w:rsidP="00E64409">
      <w:r>
        <w:t>Wá</w:t>
      </w:r>
      <w:r w:rsidR="00C82243">
        <w:t>t het ook is.</w:t>
      </w:r>
      <w:r w:rsidR="005A6842">
        <w:t xml:space="preserve"> </w:t>
      </w:r>
    </w:p>
    <w:p w14:paraId="7F90B9C0" w14:textId="21D542F0" w:rsidR="00C82243" w:rsidRDefault="005A6842" w:rsidP="00E64409">
      <w:r>
        <w:t>Met je hoertjes drinken uit de heilige bekers van de tempel, leuk!</w:t>
      </w:r>
    </w:p>
    <w:p w14:paraId="2A05E70F" w14:textId="62421DD5" w:rsidR="00C82243" w:rsidRDefault="00C82243" w:rsidP="00E64409">
      <w:r>
        <w:t>Vrijheid is dan ook zijn hoogste ideaal.</w:t>
      </w:r>
    </w:p>
    <w:p w14:paraId="246EEC71" w14:textId="4A25ACA6" w:rsidR="00065B87" w:rsidRDefault="00065B87" w:rsidP="00E64409">
      <w:r>
        <w:t xml:space="preserve">Daarvoor gaat hij </w:t>
      </w:r>
      <w:r w:rsidR="00321C24">
        <w:t xml:space="preserve">a.h.w. </w:t>
      </w:r>
      <w:r>
        <w:t>de straat op.</w:t>
      </w:r>
    </w:p>
    <w:p w14:paraId="225D33C0" w14:textId="2A3E5A0B" w:rsidR="00321C24" w:rsidRDefault="00321C24" w:rsidP="00E64409">
      <w:r>
        <w:lastRenderedPageBreak/>
        <w:t>Hé.</w:t>
      </w:r>
    </w:p>
    <w:p w14:paraId="5F733842" w14:textId="4EE2D210" w:rsidR="00C82243" w:rsidRDefault="00C82243" w:rsidP="00E64409">
      <w:r>
        <w:t xml:space="preserve">Koning </w:t>
      </w:r>
      <w:proofErr w:type="spellStart"/>
      <w:r>
        <w:t>B</w:t>
      </w:r>
      <w:r w:rsidR="00065B87">
        <w:t>elsassar</w:t>
      </w:r>
      <w:proofErr w:type="spellEnd"/>
      <w:r w:rsidR="00065B87">
        <w:t xml:space="preserve"> is typisch zo’n mens als Eva en Adam toen,</w:t>
      </w:r>
    </w:p>
    <w:p w14:paraId="33012B31" w14:textId="32C18DC2" w:rsidR="00065B87" w:rsidRDefault="00C95A79" w:rsidP="00E64409">
      <w:r>
        <w:t xml:space="preserve">alleen </w:t>
      </w:r>
      <w:r w:rsidR="00170A5B">
        <w:t>véé</w:t>
      </w:r>
      <w:r w:rsidR="00065B87">
        <w:t>l verregaander.</w:t>
      </w:r>
    </w:p>
    <w:p w14:paraId="6EA192CA" w14:textId="797162A7" w:rsidR="00065B87" w:rsidRDefault="00065B87" w:rsidP="00E64409">
      <w:r>
        <w:t>Hij wil aan niemand meer verantwoording afleggen.</w:t>
      </w:r>
    </w:p>
    <w:p w14:paraId="785BFA79" w14:textId="77777777" w:rsidR="00065B87" w:rsidRDefault="00065B87" w:rsidP="00E64409"/>
    <w:p w14:paraId="45C5A03C" w14:textId="2651B12C" w:rsidR="00C82243" w:rsidRDefault="00C82243" w:rsidP="00E64409">
      <w:r>
        <w:t>‘Ik doe wat ik wil en niemand kan me iets maken.’</w:t>
      </w:r>
    </w:p>
    <w:p w14:paraId="0F279D32" w14:textId="0DE29C9A" w:rsidR="00C82243" w:rsidRDefault="00C82243" w:rsidP="00E64409">
      <w:r>
        <w:t xml:space="preserve">Niet omdat hij </w:t>
      </w:r>
      <w:r w:rsidR="00065B87">
        <w:t xml:space="preserve">het </w:t>
      </w:r>
      <w:r>
        <w:t>niet beter wist!</w:t>
      </w:r>
    </w:p>
    <w:p w14:paraId="676500C6" w14:textId="35112E04" w:rsidR="00C82243" w:rsidRDefault="00C82243" w:rsidP="00E64409">
      <w:r>
        <w:t xml:space="preserve">Daniël herinnert hem </w:t>
      </w:r>
      <w:r w:rsidR="00065B87">
        <w:t xml:space="preserve">eraan dat hij het zelf bij was toen zijn vader </w:t>
      </w:r>
      <w:proofErr w:type="spellStart"/>
      <w:r w:rsidR="00065B87">
        <w:t>Nebukadnessar</w:t>
      </w:r>
      <w:proofErr w:type="spellEnd"/>
      <w:r w:rsidR="00065B87">
        <w:t xml:space="preserve"> keer op keer </w:t>
      </w:r>
      <w:r w:rsidR="00321C24">
        <w:t xml:space="preserve">door God </w:t>
      </w:r>
      <w:r w:rsidR="00065B87">
        <w:t>vernederd werd</w:t>
      </w:r>
      <w:r>
        <w:t>.</w:t>
      </w:r>
    </w:p>
    <w:p w14:paraId="34341725" w14:textId="1BB30830" w:rsidR="00C82243" w:rsidRDefault="00C82243" w:rsidP="00E64409">
      <w:r>
        <w:t>Hij had beter kunnen weten.</w:t>
      </w:r>
    </w:p>
    <w:p w14:paraId="45F323D9" w14:textId="27FBBAFB" w:rsidR="00C82243" w:rsidRDefault="00065B87" w:rsidP="00E64409">
      <w:r>
        <w:t xml:space="preserve">Maar deze koning </w:t>
      </w:r>
      <w:proofErr w:type="spellStart"/>
      <w:r>
        <w:t>Belsassar</w:t>
      </w:r>
      <w:proofErr w:type="spellEnd"/>
      <w:r>
        <w:t xml:space="preserve"> </w:t>
      </w:r>
      <w:proofErr w:type="spellStart"/>
      <w:r>
        <w:t>wí</w:t>
      </w:r>
      <w:r w:rsidR="00C82243">
        <w:t>l</w:t>
      </w:r>
      <w:proofErr w:type="spellEnd"/>
      <w:r w:rsidR="00C82243">
        <w:t xml:space="preserve"> het gewoon niet weten.</w:t>
      </w:r>
    </w:p>
    <w:p w14:paraId="3E4DD06F" w14:textId="4E464429" w:rsidR="00C82243" w:rsidRDefault="00C82243" w:rsidP="00E64409">
      <w:r>
        <w:t>Hij is onverbeterlijk eigenwijs en arrogant.</w:t>
      </w:r>
    </w:p>
    <w:p w14:paraId="64B6A376" w14:textId="6F1F1702" w:rsidR="00C82243" w:rsidRDefault="00C82243" w:rsidP="00E64409">
      <w:r>
        <w:t>Hij doet niet alle</w:t>
      </w:r>
      <w:r w:rsidR="00065B87">
        <w:t>en verk</w:t>
      </w:r>
      <w:r>
        <w:t xml:space="preserve">eerd, </w:t>
      </w:r>
      <w:r w:rsidR="00321C24">
        <w:t xml:space="preserve">maar </w:t>
      </w:r>
      <w:r>
        <w:t xml:space="preserve">hij wil </w:t>
      </w:r>
      <w:r w:rsidR="00065B87">
        <w:t xml:space="preserve">het ook </w:t>
      </w:r>
      <w:r>
        <w:t>niet anders.</w:t>
      </w:r>
    </w:p>
    <w:p w14:paraId="30CE2D5D" w14:textId="056C385E" w:rsidR="00B055B1" w:rsidRDefault="00B055B1" w:rsidP="00E64409">
      <w:r>
        <w:t>Dat is diep triest, dat je niet alleen de verkeerde keus maakt,</w:t>
      </w:r>
    </w:p>
    <w:p w14:paraId="70AF0553" w14:textId="2141CA92" w:rsidR="00B055B1" w:rsidRDefault="00B055B1" w:rsidP="00E64409">
      <w:r>
        <w:t xml:space="preserve">maar er ook </w:t>
      </w:r>
      <w:r w:rsidR="00321C24">
        <w:t xml:space="preserve">nog </w:t>
      </w:r>
      <w:r w:rsidR="00170A5B">
        <w:t>eens :</w:t>
      </w:r>
      <w:r>
        <w:t>aan vasthoudt.</w:t>
      </w:r>
    </w:p>
    <w:p w14:paraId="13EA7DB2" w14:textId="719EA575" w:rsidR="00065B87" w:rsidRDefault="00065B87" w:rsidP="00E64409">
      <w:r>
        <w:t>Desnoods tot het bittere einde</w:t>
      </w:r>
      <w:r w:rsidR="00C95A79">
        <w:t>.</w:t>
      </w:r>
    </w:p>
    <w:p w14:paraId="23BB2154" w14:textId="77777777" w:rsidR="00B055B1" w:rsidRDefault="00B055B1" w:rsidP="00E64409"/>
    <w:p w14:paraId="08DB6BF1" w14:textId="60CDA779" w:rsidR="00B055B1" w:rsidRDefault="007D3C8E" w:rsidP="00E64409">
      <w:r>
        <w:rPr>
          <w:color w:val="FF0000"/>
        </w:rPr>
        <w:t xml:space="preserve">Klik </w:t>
      </w:r>
      <w:r>
        <w:t xml:space="preserve"> </w:t>
      </w:r>
      <w:r w:rsidR="00B055B1">
        <w:t>En je leert hier ook iets over God.</w:t>
      </w:r>
    </w:p>
    <w:p w14:paraId="64C8A2EA" w14:textId="4B6BAA39" w:rsidR="00B055B1" w:rsidRDefault="00B055B1" w:rsidP="00E64409">
      <w:r>
        <w:t>Sommige mensen denken misschien dat God eindeloos geduldig is.</w:t>
      </w:r>
    </w:p>
    <w:p w14:paraId="6E3E7D13" w14:textId="41A06A97" w:rsidR="00C95A79" w:rsidRDefault="00C95A79" w:rsidP="00E64409">
      <w:r>
        <w:t xml:space="preserve">In de geschiedenis met koning </w:t>
      </w:r>
      <w:proofErr w:type="spellStart"/>
      <w:r>
        <w:t>Nebukadnessar</w:t>
      </w:r>
      <w:proofErr w:type="spellEnd"/>
      <w:r>
        <w:t xml:space="preserve"> leer</w:t>
      </w:r>
      <w:r w:rsidR="00321C24">
        <w:t>t</w:t>
      </w:r>
      <w:r>
        <w:t xml:space="preserve"> je dat ook over God.</w:t>
      </w:r>
    </w:p>
    <w:p w14:paraId="40385041" w14:textId="2C684259" w:rsidR="00B055B1" w:rsidRDefault="00B055B1" w:rsidP="00E64409">
      <w:r>
        <w:t xml:space="preserve">maar hier leer je: God is geduldig maar niet </w:t>
      </w:r>
      <w:r w:rsidRPr="00065B87">
        <w:rPr>
          <w:i/>
        </w:rPr>
        <w:t>eindeloos</w:t>
      </w:r>
      <w:r w:rsidR="008641B0">
        <w:t xml:space="preserve"> geduldig</w:t>
      </w:r>
      <w:r>
        <w:t>.</w:t>
      </w:r>
    </w:p>
    <w:p w14:paraId="2BB4F8E8" w14:textId="1109099C" w:rsidR="00B055B1" w:rsidRDefault="00B055B1" w:rsidP="00E64409">
      <w:r>
        <w:t>Het is niet ‘God zal me wel vergeven want dat is nu eenmaal zijn beroep’.</w:t>
      </w:r>
      <w:r>
        <w:rPr>
          <w:rStyle w:val="Voetnootmarkering"/>
        </w:rPr>
        <w:footnoteReference w:id="1"/>
      </w:r>
    </w:p>
    <w:p w14:paraId="36C628F9" w14:textId="3E285A24" w:rsidR="008641B0" w:rsidRDefault="008641B0" w:rsidP="00E64409">
      <w:r>
        <w:t>Als je echt niet wil</w:t>
      </w:r>
      <w:r w:rsidR="00C95A79">
        <w:t>t</w:t>
      </w:r>
      <w:r>
        <w:t xml:space="preserve">, en Hem tegen beter weten </w:t>
      </w:r>
      <w:r w:rsidR="00065B87">
        <w:t xml:space="preserve">in </w:t>
      </w:r>
      <w:r>
        <w:t>tart.</w:t>
      </w:r>
    </w:p>
    <w:p w14:paraId="1AE316CD" w14:textId="65FCA3D5" w:rsidR="008641B0" w:rsidRDefault="00C95A79" w:rsidP="00E64409">
      <w:r>
        <w:t>dan zegt H</w:t>
      </w:r>
      <w:r w:rsidR="008641B0">
        <w:t>ij op een dag: Nu is het genoeg!</w:t>
      </w:r>
    </w:p>
    <w:p w14:paraId="13196803" w14:textId="218BC75C" w:rsidR="00FA2089" w:rsidRDefault="00065B87" w:rsidP="00E64409">
      <w:proofErr w:type="spellStart"/>
      <w:r>
        <w:t>Mene</w:t>
      </w:r>
      <w:proofErr w:type="spellEnd"/>
      <w:r>
        <w:t xml:space="preserve">, </w:t>
      </w:r>
      <w:proofErr w:type="spellStart"/>
      <w:r>
        <w:t>mene</w:t>
      </w:r>
      <w:proofErr w:type="spellEnd"/>
      <w:r>
        <w:t xml:space="preserve">, </w:t>
      </w:r>
      <w:proofErr w:type="spellStart"/>
      <w:r>
        <w:t>tekel</w:t>
      </w:r>
      <w:proofErr w:type="spellEnd"/>
      <w:r>
        <w:t xml:space="preserve"> </w:t>
      </w:r>
      <w:proofErr w:type="spellStart"/>
      <w:r w:rsidR="004C7038">
        <w:t>ufarsin</w:t>
      </w:r>
      <w:proofErr w:type="spellEnd"/>
      <w:r w:rsidR="008641B0">
        <w:t>.</w:t>
      </w:r>
    </w:p>
    <w:p w14:paraId="50B802CC" w14:textId="5EF5A8CF" w:rsidR="00FA2089" w:rsidRDefault="007D3C8E" w:rsidP="00FA2089">
      <w:pPr>
        <w:pStyle w:val="Kop1"/>
      </w:pPr>
      <w:r>
        <w:rPr>
          <w:color w:val="FF0000"/>
        </w:rPr>
        <w:t xml:space="preserve">Klik </w:t>
      </w:r>
      <w:r>
        <w:t xml:space="preserve"> </w:t>
      </w:r>
      <w:r w:rsidR="00FA2089">
        <w:t>Ons teken aan de wand?</w:t>
      </w:r>
    </w:p>
    <w:p w14:paraId="4CD6CE1C" w14:textId="03A6FBBB" w:rsidR="00FA2089" w:rsidRDefault="00FA2089" w:rsidP="00FA2089">
      <w:r>
        <w:t>Broers en zussen.</w:t>
      </w:r>
    </w:p>
    <w:p w14:paraId="70FE1C56" w14:textId="4225F055" w:rsidR="00FA2089" w:rsidRDefault="00FA2089" w:rsidP="00FA2089">
      <w:r>
        <w:t xml:space="preserve">Als er vandaag </w:t>
      </w:r>
      <w:r w:rsidR="00321C24">
        <w:t xml:space="preserve">hier </w:t>
      </w:r>
      <w:r>
        <w:t xml:space="preserve">een hand verscheen? </w:t>
      </w:r>
    </w:p>
    <w:p w14:paraId="006785C0" w14:textId="349C0932" w:rsidR="00FA2089" w:rsidRDefault="00FA2089" w:rsidP="00FA2089">
      <w:r>
        <w:t xml:space="preserve">Wat zou die dan voor </w:t>
      </w:r>
      <w:r w:rsidR="00170A5B">
        <w:t>ó</w:t>
      </w:r>
      <w:r>
        <w:t xml:space="preserve">ns </w:t>
      </w:r>
      <w:r w:rsidR="00C36EB2">
        <w:t xml:space="preserve">op de wand </w:t>
      </w:r>
      <w:r>
        <w:t>schrijven?</w:t>
      </w:r>
    </w:p>
    <w:p w14:paraId="146862E7" w14:textId="5F9208C6" w:rsidR="00FA2089" w:rsidRDefault="00FA2089" w:rsidP="00FA2089">
      <w:r>
        <w:lastRenderedPageBreak/>
        <w:t>Welk teken aan de wand zouden wij krijgen?</w:t>
      </w:r>
    </w:p>
    <w:p w14:paraId="7AB797B7" w14:textId="2B19CA08" w:rsidR="00FA2089" w:rsidRDefault="00FA2089" w:rsidP="00FA2089">
      <w:r>
        <w:t xml:space="preserve">Ik weet het wel, </w:t>
      </w:r>
      <w:r w:rsidR="00170A5B">
        <w:t xml:space="preserve">weten </w:t>
      </w:r>
      <w:r>
        <w:t xml:space="preserve">jullie </w:t>
      </w:r>
      <w:r w:rsidR="00170A5B">
        <w:t xml:space="preserve">het </w:t>
      </w:r>
      <w:r>
        <w:t>ook?</w:t>
      </w:r>
    </w:p>
    <w:p w14:paraId="2337657E" w14:textId="78BAB773" w:rsidR="00C36EB2" w:rsidRDefault="00C36EB2" w:rsidP="00FA2089">
      <w:r>
        <w:t>…</w:t>
      </w:r>
    </w:p>
    <w:p w14:paraId="70444CC6" w14:textId="774EF191" w:rsidR="00FA2089" w:rsidRDefault="00FA2089" w:rsidP="00FA2089">
      <w:r>
        <w:t>Er zou staan:</w:t>
      </w:r>
    </w:p>
    <w:p w14:paraId="15A508CA" w14:textId="61313BAA" w:rsidR="00FA2089" w:rsidRDefault="004C7038" w:rsidP="00FA2089">
      <w:r>
        <w:rPr>
          <w:color w:val="FF0000"/>
        </w:rPr>
        <w:t xml:space="preserve">Klik </w:t>
      </w:r>
      <w:r>
        <w:t xml:space="preserve"> </w:t>
      </w:r>
      <w:proofErr w:type="spellStart"/>
      <w:r>
        <w:t>Ufarsin</w:t>
      </w:r>
      <w:proofErr w:type="spellEnd"/>
      <w:r w:rsidR="00FA2089">
        <w:t xml:space="preserve">, </w:t>
      </w:r>
      <w:proofErr w:type="spellStart"/>
      <w:r w:rsidR="00FA2089">
        <w:t>tekel</w:t>
      </w:r>
      <w:proofErr w:type="spellEnd"/>
      <w:r w:rsidR="00FA2089">
        <w:t xml:space="preserve">, </w:t>
      </w:r>
      <w:proofErr w:type="spellStart"/>
      <w:r w:rsidR="00FA2089">
        <w:t>mene</w:t>
      </w:r>
      <w:proofErr w:type="spellEnd"/>
      <w:r w:rsidR="00FA2089">
        <w:t xml:space="preserve">, </w:t>
      </w:r>
      <w:proofErr w:type="spellStart"/>
      <w:r w:rsidR="00FA2089">
        <w:t>mene</w:t>
      </w:r>
      <w:proofErr w:type="spellEnd"/>
      <w:r w:rsidR="00FA2089">
        <w:t>.</w:t>
      </w:r>
    </w:p>
    <w:p w14:paraId="5E3FC34D" w14:textId="046C4905" w:rsidR="00FA2089" w:rsidRDefault="00FA2089" w:rsidP="00FA2089">
      <w:r>
        <w:t>Het omgekeerde oordeel!</w:t>
      </w:r>
    </w:p>
    <w:p w14:paraId="22146B7C" w14:textId="73BFA74B" w:rsidR="00FA2089" w:rsidRDefault="004C7038" w:rsidP="00FA2089">
      <w:proofErr w:type="spellStart"/>
      <w:r>
        <w:t>Ufarsin</w:t>
      </w:r>
      <w:proofErr w:type="spellEnd"/>
      <w:r w:rsidR="00FA2089">
        <w:t>: mijn kleding is verdeeld en mijn lichaam verbroken.</w:t>
      </w:r>
    </w:p>
    <w:p w14:paraId="4939F78B" w14:textId="626C3196" w:rsidR="00FA2089" w:rsidRDefault="00FA2089" w:rsidP="00FA2089">
      <w:proofErr w:type="spellStart"/>
      <w:r>
        <w:t>Tekel</w:t>
      </w:r>
      <w:proofErr w:type="spellEnd"/>
      <w:r>
        <w:t xml:space="preserve">: omdat </w:t>
      </w:r>
      <w:r w:rsidR="00170A5B">
        <w:t>ik jullie van gewicht vond om mij</w:t>
      </w:r>
      <w:r>
        <w:t>zelf voor jullie op te offeren</w:t>
      </w:r>
    </w:p>
    <w:p w14:paraId="0ABC1C9F" w14:textId="6DA2B868" w:rsidR="00FA2089" w:rsidRDefault="00FA2089" w:rsidP="00FA2089">
      <w:proofErr w:type="spellStart"/>
      <w:r>
        <w:t>Mene</w:t>
      </w:r>
      <w:proofErr w:type="spellEnd"/>
      <w:r>
        <w:t>: daarom zal ik jullie dagen niet te tellen maken.</w:t>
      </w:r>
    </w:p>
    <w:p w14:paraId="113DE1A8" w14:textId="7E2B0DEB" w:rsidR="00892D64" w:rsidRDefault="00892D64" w:rsidP="00FA2089">
      <w:r>
        <w:t xml:space="preserve">Dat is </w:t>
      </w:r>
      <w:r w:rsidR="00C36EB2">
        <w:t>ó</w:t>
      </w:r>
      <w:r>
        <w:t>ns oordeel!</w:t>
      </w:r>
    </w:p>
    <w:p w14:paraId="0E06A4DA" w14:textId="7D2C3E6E" w:rsidR="00892D64" w:rsidRDefault="00892D64" w:rsidP="00FA2089">
      <w:r>
        <w:t>Als je dat beseft dan is dat geweldig.</w:t>
      </w:r>
    </w:p>
    <w:p w14:paraId="7718601D" w14:textId="065DF1E9" w:rsidR="00892D64" w:rsidRDefault="00892D64" w:rsidP="00FA2089">
      <w:r>
        <w:t>Zo beginnen de meesten van ons in deze gemeente hun leven.</w:t>
      </w:r>
    </w:p>
    <w:p w14:paraId="54C1FA2A" w14:textId="24EFCC38" w:rsidR="00C36EB2" w:rsidRDefault="00C36EB2" w:rsidP="00FA2089">
      <w:r>
        <w:t xml:space="preserve">Dit wordt </w:t>
      </w:r>
      <w:r w:rsidR="00170A5B">
        <w:t xml:space="preserve">ons </w:t>
      </w:r>
      <w:r w:rsidR="00321C24">
        <w:t xml:space="preserve">bij de </w:t>
      </w:r>
      <w:r>
        <w:t xml:space="preserve">doop </w:t>
      </w:r>
      <w:r w:rsidR="00170A5B">
        <w:t xml:space="preserve">al </w:t>
      </w:r>
      <w:r>
        <w:t>beloof</w:t>
      </w:r>
      <w:r w:rsidR="00321C24">
        <w:t>d</w:t>
      </w:r>
      <w:r>
        <w:t>.</w:t>
      </w:r>
    </w:p>
    <w:p w14:paraId="3EC0AC64" w14:textId="10B24793" w:rsidR="00892D64" w:rsidRDefault="00892D64" w:rsidP="00FA2089">
      <w:r>
        <w:t xml:space="preserve">Die belofte hebben wij </w:t>
      </w:r>
      <w:r w:rsidR="00321C24">
        <w:t>bijna allemaal hier.</w:t>
      </w:r>
    </w:p>
    <w:p w14:paraId="73B58120" w14:textId="3D7F170D" w:rsidR="00892D64" w:rsidRDefault="00C36EB2" w:rsidP="00FA2089">
      <w:r>
        <w:t>‘Vertrouw M</w:t>
      </w:r>
      <w:r w:rsidR="00892D64">
        <w:t>ij, en Ik zal je redden van de zonde, het kwaad, de ziekte en de dood.</w:t>
      </w:r>
      <w:r>
        <w:t>’</w:t>
      </w:r>
    </w:p>
    <w:p w14:paraId="6EE66567" w14:textId="302A9659" w:rsidR="00892D64" w:rsidRDefault="00892D64" w:rsidP="00FA2089">
      <w:r>
        <w:lastRenderedPageBreak/>
        <w:t>Jongens en meiden, het mag je vanzelfsprekend lijken,</w:t>
      </w:r>
    </w:p>
    <w:p w14:paraId="17CD0AF8" w14:textId="4FA41727" w:rsidR="00892D64" w:rsidRDefault="00892D64" w:rsidP="00FA2089">
      <w:r>
        <w:t>maar als je het lange</w:t>
      </w:r>
      <w:r w:rsidR="00C36EB2">
        <w:t>, lange,</w:t>
      </w:r>
      <w:r>
        <w:t xml:space="preserve"> verhaal van de Bijbel een beetje kent.</w:t>
      </w:r>
    </w:p>
    <w:p w14:paraId="62A1072A" w14:textId="232378E1" w:rsidR="00892D64" w:rsidRDefault="00892D64" w:rsidP="00FA2089">
      <w:r>
        <w:t>Waarin je veel meer van dat soort kon</w:t>
      </w:r>
      <w:r w:rsidR="00170A5B">
        <w:t xml:space="preserve">ing </w:t>
      </w:r>
      <w:proofErr w:type="spellStart"/>
      <w:r w:rsidR="00170A5B">
        <w:t>Belsassar</w:t>
      </w:r>
      <w:proofErr w:type="spellEnd"/>
      <w:r w:rsidR="00170A5B">
        <w:t xml:space="preserve"> figuren tegenkomt</w:t>
      </w:r>
      <w:r>
        <w:t>.</w:t>
      </w:r>
    </w:p>
    <w:p w14:paraId="59553B9E" w14:textId="4B4355B3" w:rsidR="00892D64" w:rsidRDefault="00170A5B" w:rsidP="00FA2089">
      <w:r>
        <w:t xml:space="preserve">Dan weet je dat er </w:t>
      </w:r>
      <w:r w:rsidR="00892D64">
        <w:t xml:space="preserve">n het begin </w:t>
      </w:r>
      <w:r w:rsidR="00321C24">
        <w:t xml:space="preserve">er </w:t>
      </w:r>
      <w:r w:rsidR="00892D64">
        <w:t xml:space="preserve">maar een paar </w:t>
      </w:r>
      <w:r>
        <w:t xml:space="preserve">worden </w:t>
      </w:r>
      <w:r w:rsidR="00892D64">
        <w:t>gered.</w:t>
      </w:r>
    </w:p>
    <w:p w14:paraId="2CB1E502" w14:textId="77777777" w:rsidR="00C36EB2" w:rsidRDefault="00892D64" w:rsidP="00FA2089">
      <w:r>
        <w:t xml:space="preserve">En dat wij dan nu in die tijd leven, dat je </w:t>
      </w:r>
      <w:r w:rsidR="00C36EB2">
        <w:t>in de familie van de Heer,</w:t>
      </w:r>
    </w:p>
    <w:p w14:paraId="7D79DECE" w14:textId="2C33EE0F" w:rsidR="00892D64" w:rsidRDefault="00892D64" w:rsidP="00FA2089">
      <w:r>
        <w:t xml:space="preserve">die redding vanaf het begin aangeboden </w:t>
      </w:r>
      <w:r w:rsidR="00C36EB2">
        <w:t>krijgt door</w:t>
      </w:r>
      <w:r>
        <w:t xml:space="preserve"> de Heer.</w:t>
      </w:r>
    </w:p>
    <w:p w14:paraId="713B8A91" w14:textId="143FD503" w:rsidR="00170A5B" w:rsidRDefault="00170A5B" w:rsidP="00FA2089">
      <w:r>
        <w:t>Allemaal!</w:t>
      </w:r>
    </w:p>
    <w:p w14:paraId="092864CF" w14:textId="364E4DD6" w:rsidR="00892D64" w:rsidRDefault="00892D64" w:rsidP="00FA2089">
      <w:r>
        <w:t>‘Alsjeblieft, mijn leven voor jouw leven.’</w:t>
      </w:r>
    </w:p>
    <w:p w14:paraId="750CDE0F" w14:textId="43CDD499" w:rsidR="00892D64" w:rsidRDefault="00892D64" w:rsidP="00FA2089">
      <w:r>
        <w:t>‘Mijn koninkrijk als jouw woonplaats’</w:t>
      </w:r>
    </w:p>
    <w:p w14:paraId="4A61D11E" w14:textId="5F409043" w:rsidR="00892D64" w:rsidRDefault="00892D64" w:rsidP="00FA2089">
      <w:r>
        <w:t xml:space="preserve">‘Mijn Vader is </w:t>
      </w:r>
      <w:r w:rsidR="00C36EB2">
        <w:t xml:space="preserve">ook </w:t>
      </w:r>
      <w:r>
        <w:t xml:space="preserve">jouw vader.’ </w:t>
      </w:r>
    </w:p>
    <w:p w14:paraId="6C694729" w14:textId="2B3C219B" w:rsidR="00892D64" w:rsidRDefault="00321C24" w:rsidP="00FA2089">
      <w:r>
        <w:t>‘Wordt met ons</w:t>
      </w:r>
      <w:r w:rsidR="00892D64">
        <w:t xml:space="preserve"> gelukkig: zonder zonden, zonder ziekte, zonder dood!” </w:t>
      </w:r>
    </w:p>
    <w:p w14:paraId="16661157" w14:textId="324DC038" w:rsidR="00892D64" w:rsidRDefault="00DA580D" w:rsidP="00FA2089">
      <w:r>
        <w:t xml:space="preserve">Dan </w:t>
      </w:r>
      <w:r w:rsidR="00892D64">
        <w:t>begin</w:t>
      </w:r>
      <w:r>
        <w:t xml:space="preserve"> je</w:t>
      </w:r>
      <w:r w:rsidR="00892D64">
        <w:t xml:space="preserve"> je leven al als een schatrijk mens!</w:t>
      </w:r>
    </w:p>
    <w:p w14:paraId="654D579E" w14:textId="4825EB90" w:rsidR="00892D64" w:rsidRDefault="00321C24" w:rsidP="00FA2089">
      <w:r>
        <w:t>Besef je dat?</w:t>
      </w:r>
    </w:p>
    <w:p w14:paraId="4AEB39E0" w14:textId="50D85A4C" w:rsidR="00C36EB2" w:rsidRDefault="00C36EB2" w:rsidP="00FA2089">
      <w:r>
        <w:t xml:space="preserve">Wat kun je nog meer krijgen! </w:t>
      </w:r>
      <w:r>
        <w:br/>
        <w:t>Wat is er dan meer waard!</w:t>
      </w:r>
    </w:p>
    <w:p w14:paraId="72C048A5" w14:textId="1BCBC91D" w:rsidR="00892D64" w:rsidRDefault="004C7038" w:rsidP="00FA2089">
      <w:r>
        <w:rPr>
          <w:color w:val="FF0000"/>
        </w:rPr>
        <w:t xml:space="preserve">Klik </w:t>
      </w:r>
      <w:r>
        <w:t xml:space="preserve"> </w:t>
      </w:r>
      <w:r w:rsidR="00892D64">
        <w:t>Jezus’ kruis als symbool van de verlossing is ons teken aan de wand.</w:t>
      </w:r>
    </w:p>
    <w:p w14:paraId="71CAC98D" w14:textId="03AE41BD" w:rsidR="00321C24" w:rsidRDefault="004C7038" w:rsidP="00FA2089">
      <w:proofErr w:type="spellStart"/>
      <w:r>
        <w:lastRenderedPageBreak/>
        <w:t>Ufarsin</w:t>
      </w:r>
      <w:proofErr w:type="spellEnd"/>
      <w:r w:rsidR="00321C24">
        <w:t xml:space="preserve">, </w:t>
      </w:r>
      <w:proofErr w:type="spellStart"/>
      <w:r w:rsidR="00321C24">
        <w:t>tekel</w:t>
      </w:r>
      <w:proofErr w:type="spellEnd"/>
      <w:r w:rsidR="00321C24">
        <w:t xml:space="preserve">, </w:t>
      </w:r>
      <w:proofErr w:type="spellStart"/>
      <w:r w:rsidR="00321C24">
        <w:t>mene</w:t>
      </w:r>
      <w:proofErr w:type="spellEnd"/>
      <w:r w:rsidR="00321C24">
        <w:t xml:space="preserve"> </w:t>
      </w:r>
      <w:proofErr w:type="spellStart"/>
      <w:r w:rsidR="00321C24">
        <w:t>mene</w:t>
      </w:r>
      <w:proofErr w:type="spellEnd"/>
      <w:r w:rsidR="00321C24">
        <w:t>.</w:t>
      </w:r>
    </w:p>
    <w:p w14:paraId="2A1DD7A4" w14:textId="126F3C6C" w:rsidR="00C36EB2" w:rsidRDefault="00DA580D" w:rsidP="00FA2089">
      <w:r>
        <w:t xml:space="preserve">Je hoeft </w:t>
      </w:r>
      <w:r w:rsidR="00C36EB2">
        <w:t>alleen maar op die boodschap te vertrouwen en d</w:t>
      </w:r>
      <w:r w:rsidR="00321C24">
        <w:t>at aan te nemen. Dat is de voorw</w:t>
      </w:r>
      <w:r w:rsidR="00C36EB2">
        <w:t>aarde.</w:t>
      </w:r>
    </w:p>
    <w:p w14:paraId="55E67D07" w14:textId="51FCFD56" w:rsidR="00C36EB2" w:rsidRDefault="00C36EB2" w:rsidP="00FA2089">
      <w:r>
        <w:t>Dat laat je zien door Jezus te volgen.</w:t>
      </w:r>
    </w:p>
    <w:p w14:paraId="5F92C881" w14:textId="153E2430" w:rsidR="00C36EB2" w:rsidRDefault="00C36EB2" w:rsidP="00FA2089">
      <w:r>
        <w:t>D.w.z. Hem lief te hebben en zijn idealen voor h</w:t>
      </w:r>
      <w:r w:rsidR="00321C24">
        <w:t>et leven voor het leven te delen.</w:t>
      </w:r>
      <w:r>
        <w:t>.</w:t>
      </w:r>
    </w:p>
    <w:p w14:paraId="5DCCDAF7" w14:textId="5123B6DF" w:rsidR="00C36EB2" w:rsidRDefault="00C36EB2" w:rsidP="00FA2089">
      <w:r>
        <w:t>Te leven zoals Hij het bedoeld.</w:t>
      </w:r>
    </w:p>
    <w:p w14:paraId="6D723337" w14:textId="0BB2BD20" w:rsidR="00C36EB2" w:rsidRDefault="00C36EB2" w:rsidP="00FA2089">
      <w:r>
        <w:t>Daarmee la</w:t>
      </w:r>
      <w:r w:rsidR="00321C24">
        <w:t>at je zien: ‘Ik hoor bij hem.”</w:t>
      </w:r>
    </w:p>
    <w:p w14:paraId="01144884" w14:textId="2DACD345" w:rsidR="00C36EB2" w:rsidRDefault="00C36EB2" w:rsidP="00FA2089">
      <w:r>
        <w:t>Denk daar eens rustig over na: hoe rijk je al aan het leven begint.</w:t>
      </w:r>
    </w:p>
    <w:p w14:paraId="5A31C852" w14:textId="300A88F5" w:rsidR="00C36EB2" w:rsidRDefault="00C36EB2" w:rsidP="00FA2089">
      <w:r>
        <w:t>…</w:t>
      </w:r>
    </w:p>
    <w:p w14:paraId="40EAFB6F" w14:textId="48ACB191" w:rsidR="00C36EB2" w:rsidRDefault="00030CB0" w:rsidP="00C36EB2">
      <w:pPr>
        <w:pStyle w:val="Kop1"/>
      </w:pPr>
      <w:r>
        <w:rPr>
          <w:color w:val="FF0000"/>
        </w:rPr>
        <w:t xml:space="preserve">Klik </w:t>
      </w:r>
      <w:r>
        <w:t xml:space="preserve"> </w:t>
      </w:r>
      <w:r w:rsidR="00C36EB2">
        <w:t>Ons grootste risico</w:t>
      </w:r>
    </w:p>
    <w:p w14:paraId="022E95CC" w14:textId="630E269A" w:rsidR="00C36EB2" w:rsidRDefault="00C36EB2" w:rsidP="00C36EB2">
      <w:r>
        <w:t xml:space="preserve">Er ligt </w:t>
      </w:r>
      <w:r w:rsidR="005D7C8E">
        <w:t xml:space="preserve">voor ons </w:t>
      </w:r>
      <w:r>
        <w:t xml:space="preserve">dus al het ware </w:t>
      </w:r>
      <w:r w:rsidR="00321C24">
        <w:t xml:space="preserve">al </w:t>
      </w:r>
      <w:r>
        <w:t>een brug naar God.</w:t>
      </w:r>
    </w:p>
    <w:p w14:paraId="3DEADF36" w14:textId="645FFE05" w:rsidR="00C36EB2" w:rsidRDefault="00C36EB2" w:rsidP="00C36EB2">
      <w:r>
        <w:t xml:space="preserve">Zoals </w:t>
      </w:r>
      <w:r w:rsidR="005D7C8E">
        <w:t>een brug naar de overkant van de</w:t>
      </w:r>
      <w:r>
        <w:t xml:space="preserve"> rivier.</w:t>
      </w:r>
    </w:p>
    <w:p w14:paraId="46A5961F" w14:textId="20BB0D5E" w:rsidR="00DA580D" w:rsidRDefault="00DA580D" w:rsidP="00DA580D">
      <w:r>
        <w:t>Gelegd</w:t>
      </w:r>
      <w:r w:rsidRPr="005B18E4">
        <w:t xml:space="preserve"> </w:t>
      </w:r>
      <w:r>
        <w:t>door God die beschikt over levensadem en die al je</w:t>
      </w:r>
      <w:r w:rsidRPr="005B18E4">
        <w:t xml:space="preserve"> doen en lat</w:t>
      </w:r>
      <w:r>
        <w:t>en bepaalt</w:t>
      </w:r>
      <w:r w:rsidR="00B23DAF">
        <w:t xml:space="preserve"> (23)</w:t>
      </w:r>
      <w:r>
        <w:t>.</w:t>
      </w:r>
    </w:p>
    <w:p w14:paraId="37D3E144" w14:textId="597D0EEF" w:rsidR="00DA580D" w:rsidRDefault="00C36EB2" w:rsidP="00C36EB2">
      <w:r>
        <w:lastRenderedPageBreak/>
        <w:t>Veilig e</w:t>
      </w:r>
      <w:r w:rsidR="005D7C8E">
        <w:t>n betrouwbaar brengt die je na</w:t>
      </w:r>
      <w:r w:rsidR="00EB5F72">
        <w:t>a</w:t>
      </w:r>
      <w:r w:rsidR="005D7C8E">
        <w:t xml:space="preserve">r de andere </w:t>
      </w:r>
      <w:r>
        <w:t>kant.</w:t>
      </w:r>
    </w:p>
    <w:p w14:paraId="16242FC3" w14:textId="67A635C1" w:rsidR="00C36EB2" w:rsidRDefault="001D6F05" w:rsidP="00C36EB2">
      <w:r>
        <w:t>Maar weet je wat ons grootste risico is?</w:t>
      </w:r>
    </w:p>
    <w:p w14:paraId="6FBE03D7" w14:textId="2A98F2F3" w:rsidR="001D6F05" w:rsidRDefault="001D6F05" w:rsidP="00C36EB2">
      <w:r>
        <w:t xml:space="preserve">Dat we toch onze eigen weg </w:t>
      </w:r>
      <w:r w:rsidR="00EB5F72">
        <w:t xml:space="preserve">over het ijs naast de brug </w:t>
      </w:r>
      <w:r>
        <w:t>kiezen.</w:t>
      </w:r>
    </w:p>
    <w:p w14:paraId="6E69279E" w14:textId="323FFB14" w:rsidR="001D6F05" w:rsidRDefault="00EB5F72" w:rsidP="00C36EB2">
      <w:r>
        <w:t>Om</w:t>
      </w:r>
      <w:r w:rsidR="001D6F05">
        <w:t>dat we liever eigen baas zijn.</w:t>
      </w:r>
    </w:p>
    <w:p w14:paraId="23B553BA" w14:textId="77777777" w:rsidR="00DA580D" w:rsidRDefault="00DA580D" w:rsidP="00DA580D">
      <w:r>
        <w:t xml:space="preserve">Dat is het risico van </w:t>
      </w:r>
      <w:r w:rsidRPr="00EB5F72">
        <w:rPr>
          <w:b/>
        </w:rPr>
        <w:t>onze menselijke aard.</w:t>
      </w:r>
    </w:p>
    <w:p w14:paraId="54657EEE" w14:textId="248DB692" w:rsidR="001D6F05" w:rsidRDefault="001D6F05" w:rsidP="00C36EB2">
      <w:r>
        <w:t xml:space="preserve">En dus kiezen we liever de onbegaanbare </w:t>
      </w:r>
      <w:r w:rsidR="005D7C8E">
        <w:t xml:space="preserve">weg </w:t>
      </w:r>
      <w:r w:rsidR="00DA580D">
        <w:t>over de ijsschotsen náá</w:t>
      </w:r>
      <w:r>
        <w:t>st de brug.</w:t>
      </w:r>
    </w:p>
    <w:p w14:paraId="5BD09B7C" w14:textId="7642D411" w:rsidR="001D6F05" w:rsidRDefault="001D6F05" w:rsidP="00C36EB2">
      <w:r>
        <w:t>Op die weg gaan we vroeger of later, onherroepelijk door het ijs.</w:t>
      </w:r>
    </w:p>
    <w:p w14:paraId="3045866D" w14:textId="6BA1D069" w:rsidR="001D6F05" w:rsidRDefault="001D6F05" w:rsidP="00C36EB2">
      <w:r>
        <w:t xml:space="preserve">En dan zijn we te ver gegaan en </w:t>
      </w:r>
      <w:r w:rsidR="00DA580D">
        <w:t xml:space="preserve">dan </w:t>
      </w:r>
      <w:r>
        <w:t>is het laat.</w:t>
      </w:r>
    </w:p>
    <w:p w14:paraId="1BFE658E" w14:textId="486D5DCC" w:rsidR="001D6F05" w:rsidRDefault="001D6F05" w:rsidP="00C36EB2">
      <w:r>
        <w:t>In onze tijd zie je dat heel vaak in ons land.</w:t>
      </w:r>
    </w:p>
    <w:p w14:paraId="230315F0" w14:textId="6B0F780F" w:rsidR="001D6F05" w:rsidRDefault="001D6F05" w:rsidP="00C36EB2">
      <w:r>
        <w:t>Dat mensen meer in hun eigen vrijheid geloven dan in God.</w:t>
      </w:r>
    </w:p>
    <w:p w14:paraId="26B43985" w14:textId="77777777" w:rsidR="001D6F05" w:rsidRDefault="001D6F05" w:rsidP="00C36EB2"/>
    <w:p w14:paraId="09506A45" w14:textId="33554BC7" w:rsidR="001D6F05" w:rsidRDefault="001D6F05" w:rsidP="001D6F05">
      <w:r>
        <w:t xml:space="preserve">Een tijdje geleden zag ik dat </w:t>
      </w:r>
      <w:r w:rsidRPr="001D6F05">
        <w:t>in</w:t>
      </w:r>
      <w:r>
        <w:t xml:space="preserve"> de documentaire</w:t>
      </w:r>
      <w:r w:rsidR="00030CB0">
        <w:t xml:space="preserve"> </w:t>
      </w:r>
      <w:r w:rsidR="00030CB0">
        <w:rPr>
          <w:color w:val="FF0000"/>
        </w:rPr>
        <w:t xml:space="preserve">Klik </w:t>
      </w:r>
      <w:r w:rsidR="00030CB0">
        <w:t xml:space="preserve"> </w:t>
      </w:r>
      <w:r>
        <w:t xml:space="preserve"> 'Nachtvlinder'.</w:t>
      </w:r>
    </w:p>
    <w:p w14:paraId="028181A2" w14:textId="44ACC46D" w:rsidR="003839B4" w:rsidRPr="003839B4" w:rsidRDefault="003839B4" w:rsidP="003839B4">
      <w:pPr>
        <w:rPr>
          <w:lang w:val="x-none"/>
        </w:rPr>
      </w:pPr>
      <w:r>
        <w:t>(</w:t>
      </w:r>
      <w:hyperlink r:id="rId9" w:history="1">
        <w:r w:rsidRPr="003839B4">
          <w:rPr>
            <w:rStyle w:val="Hyperlink"/>
            <w:lang w:val="x-none"/>
          </w:rPr>
          <w:t>https://www.youtube.com/watch?v=RzGF0O35s8o</w:t>
        </w:r>
      </w:hyperlink>
      <w:r>
        <w:t>)</w:t>
      </w:r>
    </w:p>
    <w:p w14:paraId="5BBEB747" w14:textId="3E8A16D4" w:rsidR="003839B4" w:rsidRDefault="003839B4" w:rsidP="001D6F05"/>
    <w:p w14:paraId="6A7EB043" w14:textId="77777777" w:rsidR="001D6F05" w:rsidRDefault="001D6F05" w:rsidP="001D6F05">
      <w:r>
        <w:lastRenderedPageBreak/>
        <w:t>D</w:t>
      </w:r>
      <w:r w:rsidRPr="001D6F05">
        <w:t xml:space="preserve">aarin </w:t>
      </w:r>
      <w:r>
        <w:t xml:space="preserve">leren we de met een dodelijke erfelijke aandoening </w:t>
      </w:r>
      <w:r w:rsidRPr="001D6F05">
        <w:t xml:space="preserve">belaste </w:t>
      </w:r>
      <w:proofErr w:type="spellStart"/>
      <w:r w:rsidRPr="001D6F05">
        <w:t>Priscilla</w:t>
      </w:r>
      <w:proofErr w:type="spellEnd"/>
      <w:r>
        <w:t xml:space="preserve">. </w:t>
      </w:r>
      <w:r>
        <w:br/>
        <w:t xml:space="preserve">kennen. </w:t>
      </w:r>
    </w:p>
    <w:p w14:paraId="640C64B3" w14:textId="459D711A" w:rsidR="008A5D7B" w:rsidRDefault="005D7C8E" w:rsidP="001D6F05">
      <w:r>
        <w:t>Een verhaal dat je aan het hart</w:t>
      </w:r>
      <w:r w:rsidR="008A5D7B">
        <w:t xml:space="preserve"> gaat.</w:t>
      </w:r>
    </w:p>
    <w:p w14:paraId="0366EA0D" w14:textId="45340E53" w:rsidR="008A5D7B" w:rsidRDefault="001D6F05" w:rsidP="001D6F05">
      <w:r>
        <w:t>Een jonge meid nog</w:t>
      </w:r>
      <w:r w:rsidR="008A5D7B">
        <w:t>, zoals veel jongeren</w:t>
      </w:r>
      <w:r>
        <w:t>: gek op zuipen en feesten.</w:t>
      </w:r>
    </w:p>
    <w:p w14:paraId="01DD6EAF" w14:textId="5B8FF8D1" w:rsidR="008A5D7B" w:rsidRDefault="008A5D7B" w:rsidP="001D6F05">
      <w:r>
        <w:t>Dat is voor haar leven.</w:t>
      </w:r>
      <w:r w:rsidR="001D6F05">
        <w:br/>
        <w:t>De ziekte is haar te machtig en ze zal er zeker aan sterven.</w:t>
      </w:r>
      <w:r w:rsidR="001D6F05">
        <w:br/>
        <w:t>Maar al</w:t>
      </w:r>
      <w:r>
        <w:t xml:space="preserve">s de dood dichterbij komt, wil ze </w:t>
      </w:r>
      <w:r w:rsidR="00EB5F72">
        <w:t xml:space="preserve">toch </w:t>
      </w:r>
      <w:r>
        <w:t>eigen baas blijven.</w:t>
      </w:r>
    </w:p>
    <w:p w14:paraId="42CE3742" w14:textId="3276BB17" w:rsidR="008A5D7B" w:rsidRDefault="008A5D7B" w:rsidP="001D6F05">
      <w:r>
        <w:t>Ze doet zo lang mogelijk wat ze wil, zoals ze het zelf wil.</w:t>
      </w:r>
    </w:p>
    <w:p w14:paraId="4993497A" w14:textId="3D495FDD" w:rsidR="008A5D7B" w:rsidRDefault="008A5D7B" w:rsidP="001D6F05">
      <w:r>
        <w:t xml:space="preserve">Zelfs als het leven </w:t>
      </w:r>
      <w:r w:rsidR="00EB5F72">
        <w:t xml:space="preserve">merkbaar </w:t>
      </w:r>
      <w:r>
        <w:t>steeds meer uit haar vingers glipt.</w:t>
      </w:r>
    </w:p>
    <w:p w14:paraId="0EDE51A5" w14:textId="77777777" w:rsidR="008A5D7B" w:rsidRDefault="008A5D7B" w:rsidP="001D6F05">
      <w:r>
        <w:t>En als ze dan geen uitweg meer ziet, wacht ze niet op de dood,</w:t>
      </w:r>
    </w:p>
    <w:p w14:paraId="36D879A2" w14:textId="5CD034F6" w:rsidR="008A5D7B" w:rsidRDefault="008A5D7B" w:rsidP="001D6F05">
      <w:r>
        <w:t xml:space="preserve">maar </w:t>
      </w:r>
      <w:r w:rsidR="00DA580D">
        <w:t xml:space="preserve">besluit </w:t>
      </w:r>
      <w:r>
        <w:t>ze eerder uit het leven</w:t>
      </w:r>
      <w:r w:rsidR="00EB5F72">
        <w:t xml:space="preserve"> te stappen</w:t>
      </w:r>
      <w:r>
        <w:t>.</w:t>
      </w:r>
    </w:p>
    <w:p w14:paraId="2C7F234E" w14:textId="247A2C0C" w:rsidR="008A5D7B" w:rsidRDefault="008A5D7B" w:rsidP="001D6F05">
      <w:r>
        <w:t>Dat is de enige macht die ze heeft: nog eerder sterven.</w:t>
      </w:r>
    </w:p>
    <w:p w14:paraId="282817FC" w14:textId="58ADFDCF" w:rsidR="008A5D7B" w:rsidRDefault="008A5D7B" w:rsidP="001D6F05">
      <w:r>
        <w:t>Op een door haar zelf gekozen</w:t>
      </w:r>
      <w:r w:rsidR="00EB5F72" w:rsidRPr="00EB5F72">
        <w:t xml:space="preserve"> </w:t>
      </w:r>
      <w:r w:rsidR="00EB5F72">
        <w:t>moment</w:t>
      </w:r>
      <w:r>
        <w:t>!</w:t>
      </w:r>
    </w:p>
    <w:p w14:paraId="69175455" w14:textId="43F24D0A" w:rsidR="008A5D7B" w:rsidRDefault="008A5D7B" w:rsidP="001D6F05">
      <w:r>
        <w:t>Op haar laatste avond vieren ze een groot feest.</w:t>
      </w:r>
    </w:p>
    <w:p w14:paraId="7DF8917C" w14:textId="3A8CB8F4" w:rsidR="008A5D7B" w:rsidRDefault="008A5D7B" w:rsidP="001D6F05">
      <w:r>
        <w:t>“Morgen gaan we janken, nu gaan we zuipen en feesten.”</w:t>
      </w:r>
      <w:r w:rsidR="00DA580D">
        <w:t>, hoor je</w:t>
      </w:r>
    </w:p>
    <w:p w14:paraId="6A15857E" w14:textId="26B06E60" w:rsidR="008A5D7B" w:rsidRDefault="005D7C8E" w:rsidP="001D6F05">
      <w:r>
        <w:t>Wat een trieste kreet, als</w:t>
      </w:r>
      <w:r w:rsidR="008A5D7B">
        <w:t>of er geen redding is?</w:t>
      </w:r>
    </w:p>
    <w:p w14:paraId="3F7E982F" w14:textId="2D64A532" w:rsidR="008A5D7B" w:rsidRDefault="008A5D7B" w:rsidP="001D6F05">
      <w:r>
        <w:lastRenderedPageBreak/>
        <w:t xml:space="preserve">Dat was </w:t>
      </w:r>
      <w:r w:rsidR="005D7C8E">
        <w:t>de laatste avond van haar leven: zuipen en feesten.</w:t>
      </w:r>
    </w:p>
    <w:p w14:paraId="642E4507" w14:textId="260343CC" w:rsidR="008A5D7B" w:rsidRDefault="008A5D7B" w:rsidP="001D6F05">
      <w:r>
        <w:t>De volgende dag</w:t>
      </w:r>
      <w:r w:rsidR="00EB5F72">
        <w:t xml:space="preserve"> sterft ze een zelfgekozen dood op een zelfgekozen moment</w:t>
      </w:r>
    </w:p>
    <w:p w14:paraId="500668EE" w14:textId="01915179" w:rsidR="008A5D7B" w:rsidRDefault="005D7C8E" w:rsidP="001D6F05">
      <w:r>
        <w:t>O</w:t>
      </w:r>
      <w:r w:rsidR="008A5D7B">
        <w:t>p de begrafenis dansen haar vrienden verder op de feestmuziek.</w:t>
      </w:r>
    </w:p>
    <w:p w14:paraId="20F4596A" w14:textId="43A03E95" w:rsidR="008A5D7B" w:rsidRDefault="008A5D7B" w:rsidP="001D6F05">
      <w:r>
        <w:t xml:space="preserve">Zelden </w:t>
      </w:r>
      <w:r w:rsidR="00DA580D">
        <w:t xml:space="preserve">heb ik </w:t>
      </w:r>
      <w:r>
        <w:t>zo’n triest en machteloos tafereel gezien.</w:t>
      </w:r>
    </w:p>
    <w:p w14:paraId="5CF0A5F6" w14:textId="0ABEF505" w:rsidR="008A5D7B" w:rsidRDefault="008A5D7B" w:rsidP="001D6F05">
      <w:r>
        <w:t>Machteloos tegenover de dood, toch nog doen alsof je je leven zelf in de hand hebt.</w:t>
      </w:r>
    </w:p>
    <w:p w14:paraId="5ACA6B99" w14:textId="758DC114" w:rsidR="008A5D7B" w:rsidRDefault="008A5D7B" w:rsidP="001D6F05">
      <w:r>
        <w:t xml:space="preserve">Net als koning </w:t>
      </w:r>
      <w:proofErr w:type="spellStart"/>
      <w:r>
        <w:t>Belsassar</w:t>
      </w:r>
      <w:proofErr w:type="spellEnd"/>
      <w:r>
        <w:t>!</w:t>
      </w:r>
      <w:r w:rsidR="00DA580D">
        <w:t xml:space="preserve"> Herken je het!</w:t>
      </w:r>
    </w:p>
    <w:p w14:paraId="228EC1EC" w14:textId="664CA0C7" w:rsidR="008A5D7B" w:rsidRDefault="00EB5F72" w:rsidP="001D6F05">
      <w:r>
        <w:t xml:space="preserve">Zo </w:t>
      </w:r>
      <w:r w:rsidR="005D7C8E">
        <w:t>g</w:t>
      </w:r>
      <w:r w:rsidR="008A5D7B">
        <w:t xml:space="preserve">a je veel te </w:t>
      </w:r>
      <w:r w:rsidR="005D7C8E">
        <w:t xml:space="preserve">ver in je zelfgekozen leven dat </w:t>
      </w:r>
      <w:r w:rsidR="008A5D7B">
        <w:t>reddeloos te einde loopt.</w:t>
      </w:r>
    </w:p>
    <w:p w14:paraId="0E13C89B" w14:textId="2803897F" w:rsidR="00E52C56" w:rsidRDefault="00E52C56" w:rsidP="001D6F05">
      <w:r>
        <w:t>Dansen op de vulkaan, en dan in de uitbarsting verloren gaan.</w:t>
      </w:r>
    </w:p>
    <w:p w14:paraId="2ABEA6E7" w14:textId="401F5589" w:rsidR="00E52C56" w:rsidRDefault="005D7C8E" w:rsidP="001D6F05">
      <w:r>
        <w:t xml:space="preserve">Dat </w:t>
      </w:r>
      <w:r w:rsidR="00E52C56">
        <w:t>is z</w:t>
      </w:r>
      <w:r w:rsidR="00EB5F72">
        <w:t>ó</w:t>
      </w:r>
      <w:r w:rsidR="00E52C56">
        <w:t xml:space="preserve"> triest omdat er wel een </w:t>
      </w:r>
      <w:r>
        <w:t>uit</w:t>
      </w:r>
      <w:r w:rsidR="00E52C56">
        <w:t>weg is!</w:t>
      </w:r>
      <w:r>
        <w:br/>
        <w:t xml:space="preserve">Maar je te trots bent die </w:t>
      </w:r>
      <w:r w:rsidR="00DA580D">
        <w:t>uitweg te nemen</w:t>
      </w:r>
      <w:r>
        <w:t>.</w:t>
      </w:r>
    </w:p>
    <w:p w14:paraId="0B2806E9" w14:textId="4DA6A7A2" w:rsidR="005D7C8E" w:rsidRDefault="00EB5F72" w:rsidP="001D6F05">
      <w:r>
        <w:t>‘Red mij niet!”, zong</w:t>
      </w:r>
      <w:r w:rsidR="00DA580D">
        <w:t xml:space="preserve"> Maarten van Roozendaal, hij was te trots!</w:t>
      </w:r>
    </w:p>
    <w:p w14:paraId="6F15B69E" w14:textId="00C85F6F" w:rsidR="00E52C56" w:rsidRDefault="00E52C56" w:rsidP="00E52C56">
      <w:pPr>
        <w:pStyle w:val="Kop1"/>
      </w:pPr>
      <w:r>
        <w:t>Oproep</w:t>
      </w:r>
    </w:p>
    <w:p w14:paraId="731B7E47" w14:textId="3CEF7640" w:rsidR="00E52C56" w:rsidRDefault="00E52C56" w:rsidP="00E52C56">
      <w:r>
        <w:t xml:space="preserve">Misschien wist </w:t>
      </w:r>
      <w:proofErr w:type="spellStart"/>
      <w:r>
        <w:t>Priscilla</w:t>
      </w:r>
      <w:proofErr w:type="spellEnd"/>
      <w:r>
        <w:t xml:space="preserve"> niet beter.</w:t>
      </w:r>
    </w:p>
    <w:p w14:paraId="2201DFB2" w14:textId="322B5631" w:rsidR="00E52C56" w:rsidRDefault="00E52C56" w:rsidP="00E52C56">
      <w:r>
        <w:lastRenderedPageBreak/>
        <w:t>Misschien weten haar vrienden ook niet beter.</w:t>
      </w:r>
    </w:p>
    <w:p w14:paraId="49983846" w14:textId="439659E9" w:rsidR="00E52C56" w:rsidRDefault="00E52C56" w:rsidP="00E52C56">
      <w:r>
        <w:t>En is het voor hen zoals het is.</w:t>
      </w:r>
    </w:p>
    <w:p w14:paraId="5B381D29" w14:textId="77777777" w:rsidR="00E52C56" w:rsidRDefault="00E52C56" w:rsidP="00E52C56"/>
    <w:p w14:paraId="7337FD96" w14:textId="21210A93" w:rsidR="00E52C56" w:rsidRDefault="00E52C56" w:rsidP="00E52C56">
      <w:r>
        <w:t xml:space="preserve">Maar </w:t>
      </w:r>
      <w:r w:rsidR="00EB5F72">
        <w:t xml:space="preserve">als </w:t>
      </w:r>
      <w:r>
        <w:t xml:space="preserve">je hier regelmatig </w:t>
      </w:r>
      <w:r w:rsidR="005D7C8E">
        <w:t xml:space="preserve">in de gemeente </w:t>
      </w:r>
      <w:r>
        <w:t>komt, weet je dat wel!</w:t>
      </w:r>
    </w:p>
    <w:p w14:paraId="5A5FAB86" w14:textId="0B9F7E73" w:rsidR="00E52C56" w:rsidRDefault="00E52C56" w:rsidP="00E52C56">
      <w:r>
        <w:t>Dan weet je van Gods belofte</w:t>
      </w:r>
      <w:r w:rsidR="00EB5F72">
        <w:t>n</w:t>
      </w:r>
      <w:r>
        <w:t xml:space="preserve"> voor jou.</w:t>
      </w:r>
    </w:p>
    <w:p w14:paraId="4D937F3D" w14:textId="77777777" w:rsidR="00E52C56" w:rsidRDefault="00E52C56" w:rsidP="00E52C56">
      <w:r>
        <w:t>‘Alsjeblieft, mijn leven voor jouw leven.’</w:t>
      </w:r>
    </w:p>
    <w:p w14:paraId="2E8531DC" w14:textId="77777777" w:rsidR="00E52C56" w:rsidRDefault="00E52C56" w:rsidP="00E52C56">
      <w:r>
        <w:t>‘Mijn koninkrijk als jouw woonplaats’</w:t>
      </w:r>
    </w:p>
    <w:p w14:paraId="46D69193" w14:textId="499EE58D" w:rsidR="00E52C56" w:rsidRDefault="00EB5F72" w:rsidP="00E52C56">
      <w:r>
        <w:t xml:space="preserve">‘Mijn Vader, </w:t>
      </w:r>
      <w:r w:rsidR="00E52C56">
        <w:t xml:space="preserve">ook jouw vader.’ </w:t>
      </w:r>
    </w:p>
    <w:p w14:paraId="309B8746" w14:textId="1EB50F9B" w:rsidR="00E52C56" w:rsidRDefault="00EB5F72" w:rsidP="00E52C56">
      <w:r>
        <w:t>‘Wordt met ons</w:t>
      </w:r>
      <w:r w:rsidR="00E52C56">
        <w:t xml:space="preserve"> gelukkig: zonder zonde</w:t>
      </w:r>
      <w:r w:rsidR="005D7C8E">
        <w:t>n, zonder ziekte, zonder dood!</w:t>
      </w:r>
    </w:p>
    <w:p w14:paraId="56C26BCD" w14:textId="14C46783" w:rsidR="005D7C8E" w:rsidRDefault="005D7C8E" w:rsidP="00E52C56">
      <w:r>
        <w:t>In een eeuwig leven”</w:t>
      </w:r>
    </w:p>
    <w:p w14:paraId="6903B068" w14:textId="335639EF" w:rsidR="00E52C56" w:rsidRDefault="00E52C56" w:rsidP="00E52C56">
      <w:r>
        <w:t>‘Wil je Mij volgen?’</w:t>
      </w:r>
    </w:p>
    <w:p w14:paraId="7A041DC0" w14:textId="77777777" w:rsidR="00E52C56" w:rsidRDefault="00E52C56" w:rsidP="00E52C56"/>
    <w:p w14:paraId="0AF6545A" w14:textId="6BC5A5A9" w:rsidR="00E52C56" w:rsidRDefault="00E52C56" w:rsidP="00E52C56">
      <w:r>
        <w:t>Wat kunnen wij die het omgekeerde oordeel</w:t>
      </w:r>
      <w:r w:rsidR="005D7C8E">
        <w:t xml:space="preserve"> gekregen hebben dan nog zeggen</w:t>
      </w:r>
      <w:r>
        <w:t>?</w:t>
      </w:r>
    </w:p>
    <w:p w14:paraId="232478C3" w14:textId="4939A74F" w:rsidR="00EB5F72" w:rsidRDefault="00EB5F72" w:rsidP="00E52C56">
      <w:r>
        <w:t>Sorry wij gaan onze eigen weg?</w:t>
      </w:r>
    </w:p>
    <w:p w14:paraId="2D546CD4" w14:textId="6E8ECD25" w:rsidR="00E52C56" w:rsidRDefault="00EB5F72" w:rsidP="00E52C56">
      <w:r>
        <w:t>Nee toch!</w:t>
      </w:r>
    </w:p>
    <w:p w14:paraId="1ADFBDDC" w14:textId="5EE24C5C" w:rsidR="00E52C56" w:rsidRDefault="00EB5F72" w:rsidP="00E52C56">
      <w:r>
        <w:lastRenderedPageBreak/>
        <w:t>W</w:t>
      </w:r>
      <w:r w:rsidR="00E52C56">
        <w:t xml:space="preserve">at voor redding </w:t>
      </w:r>
      <w:r w:rsidR="005D7C8E">
        <w:t xml:space="preserve">is </w:t>
      </w:r>
      <w:r w:rsidR="00E52C56">
        <w:t xml:space="preserve">er nog voor mensen die </w:t>
      </w:r>
      <w:r w:rsidR="005D7C8E">
        <w:t xml:space="preserve">geen redding </w:t>
      </w:r>
      <w:r w:rsidR="00E52C56">
        <w:t>willen.</w:t>
      </w:r>
    </w:p>
    <w:p w14:paraId="2A985A16" w14:textId="31C4D0B7" w:rsidR="00EB5F72" w:rsidRDefault="00EB5F72" w:rsidP="00E52C56">
      <w:r>
        <w:t>Ik zou jullie willen vragen vanmorgen:</w:t>
      </w:r>
    </w:p>
    <w:p w14:paraId="388F0433" w14:textId="761A3658" w:rsidR="00E52C56" w:rsidRDefault="00E52C56" w:rsidP="00E52C56">
      <w:r>
        <w:t>Weet je van jezelf welke weg je gekozen hebt?</w:t>
      </w:r>
    </w:p>
    <w:p w14:paraId="61A0EFBE" w14:textId="39377E6C" w:rsidR="00E52C56" w:rsidRDefault="00E52C56" w:rsidP="00E52C56">
      <w:r>
        <w:t xml:space="preserve">Heb je dat </w:t>
      </w:r>
      <w:r w:rsidR="005D7C8E">
        <w:t xml:space="preserve">dan </w:t>
      </w:r>
      <w:r>
        <w:t>ook echt gedaan, of zeg je dat alleen maar.</w:t>
      </w:r>
    </w:p>
    <w:p w14:paraId="54E9DBEE" w14:textId="20F9C350" w:rsidR="00E52C56" w:rsidRDefault="00E52C56" w:rsidP="00E52C56">
      <w:r>
        <w:t xml:space="preserve">Pas op voor de ideeën die </w:t>
      </w:r>
      <w:r w:rsidR="005D7C8E">
        <w:t xml:space="preserve">in </w:t>
      </w:r>
      <w:r>
        <w:t>deze tijd regeren.</w:t>
      </w:r>
    </w:p>
    <w:p w14:paraId="0E0EFB6C" w14:textId="2A16A996" w:rsidR="00E52C56" w:rsidRDefault="00E52C56" w:rsidP="00E52C56">
      <w:r>
        <w:t xml:space="preserve">Dat wij mensen </w:t>
      </w:r>
      <w:r w:rsidR="00EB5F72">
        <w:t>‘</w:t>
      </w:r>
      <w:r>
        <w:t>onze eigen baas zijn</w:t>
      </w:r>
      <w:r w:rsidR="00EB5F72">
        <w:t>’</w:t>
      </w:r>
      <w:r>
        <w:t xml:space="preserve"> en zo</w:t>
      </w:r>
    </w:p>
    <w:p w14:paraId="28C691E1" w14:textId="15D905FA" w:rsidR="005D7C8E" w:rsidRDefault="005D7C8E" w:rsidP="00E52C56">
      <w:r>
        <w:t xml:space="preserve">En dat onze </w:t>
      </w:r>
      <w:r w:rsidR="00EB5F72">
        <w:t xml:space="preserve">persoonlijke </w:t>
      </w:r>
      <w:r>
        <w:t>vrijheid ons hoogste goed is.</w:t>
      </w:r>
    </w:p>
    <w:p w14:paraId="1E04B09E" w14:textId="1321E19D" w:rsidR="00E52C56" w:rsidRDefault="00EB5F72" w:rsidP="00E52C56">
      <w:r>
        <w:t>Die</w:t>
      </w:r>
      <w:r w:rsidR="00E52C56">
        <w:t xml:space="preserve"> is niet waar.</w:t>
      </w:r>
    </w:p>
    <w:p w14:paraId="369C6387" w14:textId="6EFD69DA" w:rsidR="00E52C56" w:rsidRDefault="00E52C56" w:rsidP="00E52C56">
      <w:r>
        <w:t>Die weg is niet alleen gevaarlijk maar ook onbegaanbaar.</w:t>
      </w:r>
    </w:p>
    <w:p w14:paraId="129B684F" w14:textId="4FE300CE" w:rsidR="00E52C56" w:rsidRDefault="00E52C56" w:rsidP="00E52C56">
      <w:r>
        <w:t>Wacht niet totdat het te laat is.</w:t>
      </w:r>
      <w:bookmarkStart w:id="0" w:name="_GoBack"/>
      <w:bookmarkEnd w:id="0"/>
    </w:p>
    <w:p w14:paraId="52A34B81" w14:textId="0C505251" w:rsidR="00E52C56" w:rsidRDefault="00E52C56" w:rsidP="00E52C56">
      <w:r>
        <w:t xml:space="preserve">Want </w:t>
      </w:r>
      <w:r w:rsidR="005D7C8E">
        <w:t xml:space="preserve">dan </w:t>
      </w:r>
      <w:r>
        <w:t xml:space="preserve">is </w:t>
      </w:r>
      <w:r w:rsidR="005D7C8E">
        <w:t xml:space="preserve">er </w:t>
      </w:r>
      <w:r>
        <w:t>geen uitweg meer.</w:t>
      </w:r>
    </w:p>
    <w:p w14:paraId="5D947E2F" w14:textId="77777777" w:rsidR="00E52C56" w:rsidRDefault="00E52C56" w:rsidP="00E52C56"/>
    <w:p w14:paraId="4C608ECB" w14:textId="4855488B" w:rsidR="00AA5926" w:rsidRPr="00666943" w:rsidRDefault="00E52C56" w:rsidP="00666943">
      <w:r>
        <w:t>Amen</w:t>
      </w:r>
    </w:p>
    <w:sectPr w:rsidR="00AA5926" w:rsidRPr="00666943" w:rsidSect="000F39F1">
      <w:headerReference w:type="default" r:id="rId10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D3277" w14:textId="77777777" w:rsidR="00030CB0" w:rsidRDefault="00030CB0" w:rsidP="00D9014A">
      <w:r>
        <w:separator/>
      </w:r>
    </w:p>
  </w:endnote>
  <w:endnote w:type="continuationSeparator" w:id="0">
    <w:p w14:paraId="03503B36" w14:textId="77777777" w:rsidR="00030CB0" w:rsidRDefault="00030CB0" w:rsidP="00D9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2CCD3" w14:textId="77777777" w:rsidR="00030CB0" w:rsidRDefault="00030CB0" w:rsidP="00D9014A">
      <w:r>
        <w:separator/>
      </w:r>
    </w:p>
  </w:footnote>
  <w:footnote w:type="continuationSeparator" w:id="0">
    <w:p w14:paraId="10BB3731" w14:textId="77777777" w:rsidR="00030CB0" w:rsidRDefault="00030CB0" w:rsidP="00D9014A">
      <w:r>
        <w:continuationSeparator/>
      </w:r>
    </w:p>
  </w:footnote>
  <w:footnote w:id="1">
    <w:p w14:paraId="22C267FC" w14:textId="4C31C53B" w:rsidR="00030CB0" w:rsidRPr="00B055B1" w:rsidRDefault="00030CB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Henrich</w:t>
      </w:r>
      <w:proofErr w:type="spellEnd"/>
      <w:r>
        <w:t xml:space="preserve"> Heine via Herman </w:t>
      </w:r>
      <w:proofErr w:type="spellStart"/>
      <w:r>
        <w:t>Vuijsje</w:t>
      </w:r>
      <w:proofErr w:type="spellEnd"/>
      <w:r>
        <w:t xml:space="preserve">, </w:t>
      </w:r>
      <w:r>
        <w:rPr>
          <w:i/>
        </w:rPr>
        <w:t>Tot hiertoe heeft de Heer ons geholpen,</w:t>
      </w:r>
      <w:r>
        <w:t xml:space="preserve"> </w:t>
      </w:r>
      <w:proofErr w:type="spellStart"/>
      <w:r>
        <w:t>z.p</w:t>
      </w:r>
      <w:proofErr w:type="spellEnd"/>
      <w:r>
        <w:t xml:space="preserve">. Pandora </w:t>
      </w:r>
      <w:r w:rsidRPr="008641B0">
        <w:t>2010</w:t>
      </w:r>
      <w:r>
        <w:rPr>
          <w:vertAlign w:val="superscript"/>
        </w:rPr>
        <w:t>3</w:t>
      </w:r>
      <w:r>
        <w:t xml:space="preserve">, </w:t>
      </w:r>
      <w:r w:rsidRPr="008641B0">
        <w:t>p</w:t>
      </w:r>
      <w:r>
        <w:t>. 99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49584"/>
      <w:docPartObj>
        <w:docPartGallery w:val="Page Numbers (Top of Page)"/>
        <w:docPartUnique/>
      </w:docPartObj>
    </w:sdtPr>
    <w:sdtContent>
      <w:p w14:paraId="62AF37FE" w14:textId="77777777" w:rsidR="00030CB0" w:rsidRDefault="00030CB0">
        <w:pPr>
          <w:pStyle w:val="Koptekst"/>
        </w:pPr>
        <w:r>
          <w:rPr>
            <w:noProof/>
            <w:lang w:val="en-US" w:eastAsia="nl-N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F6CFB58" wp14:editId="12F34E3E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5508625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D49F6" w14:textId="77777777" w:rsidR="00030CB0" w:rsidRDefault="00030CB0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94D59" w:rsidRPr="00E94D59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17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28.8pt;width:142.65pt;height:106.05pt;z-index:251660288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" o:allowincell="f" stroked="f">
                  <v:textbox>
                    <w:txbxContent>
                      <w:p w14:paraId="1B0D49F6" w14:textId="77777777" w:rsidR="00030CB0" w:rsidRDefault="00030CB0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94D59" w:rsidRPr="00E94D59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17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159"/>
    <w:multiLevelType w:val="hybridMultilevel"/>
    <w:tmpl w:val="36E8A982"/>
    <w:lvl w:ilvl="0" w:tplc="E20202D6">
      <w:start w:val="13"/>
      <w:numFmt w:val="bullet"/>
      <w:lvlText w:val="-"/>
      <w:lvlJc w:val="left"/>
      <w:pPr>
        <w:ind w:left="1080" w:hanging="360"/>
      </w:pPr>
      <w:rPr>
        <w:rFonts w:ascii="Maiandra GD" w:eastAsiaTheme="minorHAnsi" w:hAnsi="Maiandra G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617EC8"/>
    <w:multiLevelType w:val="hybridMultilevel"/>
    <w:tmpl w:val="D7405E24"/>
    <w:lvl w:ilvl="0" w:tplc="123CC83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361A"/>
    <w:multiLevelType w:val="hybridMultilevel"/>
    <w:tmpl w:val="37E6EB40"/>
    <w:lvl w:ilvl="0" w:tplc="123CC83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5DB6"/>
    <w:multiLevelType w:val="hybridMultilevel"/>
    <w:tmpl w:val="A6BC1A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456"/>
    <w:multiLevelType w:val="multilevel"/>
    <w:tmpl w:val="594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73959"/>
    <w:multiLevelType w:val="multilevel"/>
    <w:tmpl w:val="97844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EC62912"/>
    <w:multiLevelType w:val="multilevel"/>
    <w:tmpl w:val="97A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0B43A7"/>
    <w:multiLevelType w:val="multilevel"/>
    <w:tmpl w:val="3EB63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8B10CC1"/>
    <w:multiLevelType w:val="multilevel"/>
    <w:tmpl w:val="D9E0E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F5B44E4"/>
    <w:multiLevelType w:val="multilevel"/>
    <w:tmpl w:val="47C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516C50"/>
    <w:multiLevelType w:val="multilevel"/>
    <w:tmpl w:val="07A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005856"/>
    <w:multiLevelType w:val="multilevel"/>
    <w:tmpl w:val="39C6E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8DE421B"/>
    <w:multiLevelType w:val="multilevel"/>
    <w:tmpl w:val="A6C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C3"/>
    <w:rsid w:val="0002170A"/>
    <w:rsid w:val="00025EC5"/>
    <w:rsid w:val="0002665F"/>
    <w:rsid w:val="00030CB0"/>
    <w:rsid w:val="00041E09"/>
    <w:rsid w:val="00047973"/>
    <w:rsid w:val="0006123B"/>
    <w:rsid w:val="00064111"/>
    <w:rsid w:val="00065B87"/>
    <w:rsid w:val="000714A4"/>
    <w:rsid w:val="000D2655"/>
    <w:rsid w:val="000F2077"/>
    <w:rsid w:val="000F39F1"/>
    <w:rsid w:val="000F77A3"/>
    <w:rsid w:val="0010032B"/>
    <w:rsid w:val="0010094D"/>
    <w:rsid w:val="00103A71"/>
    <w:rsid w:val="001125CE"/>
    <w:rsid w:val="001300EF"/>
    <w:rsid w:val="001404DB"/>
    <w:rsid w:val="0014795E"/>
    <w:rsid w:val="001669BE"/>
    <w:rsid w:val="00170A5B"/>
    <w:rsid w:val="00171ED6"/>
    <w:rsid w:val="00174DBE"/>
    <w:rsid w:val="0019256B"/>
    <w:rsid w:val="00197FEE"/>
    <w:rsid w:val="001A1C66"/>
    <w:rsid w:val="001A36F7"/>
    <w:rsid w:val="001A5E4B"/>
    <w:rsid w:val="001A68C5"/>
    <w:rsid w:val="001B1B3E"/>
    <w:rsid w:val="001B48D8"/>
    <w:rsid w:val="001D2536"/>
    <w:rsid w:val="001D3A09"/>
    <w:rsid w:val="001D66AA"/>
    <w:rsid w:val="001D6F05"/>
    <w:rsid w:val="001E35EB"/>
    <w:rsid w:val="001F7F02"/>
    <w:rsid w:val="002028C7"/>
    <w:rsid w:val="0020302D"/>
    <w:rsid w:val="002075C3"/>
    <w:rsid w:val="00213CE9"/>
    <w:rsid w:val="0022042E"/>
    <w:rsid w:val="002245E8"/>
    <w:rsid w:val="00225D77"/>
    <w:rsid w:val="00226B8B"/>
    <w:rsid w:val="002272C0"/>
    <w:rsid w:val="002334F1"/>
    <w:rsid w:val="002564D1"/>
    <w:rsid w:val="00256A81"/>
    <w:rsid w:val="00260B00"/>
    <w:rsid w:val="002735B0"/>
    <w:rsid w:val="00273AAB"/>
    <w:rsid w:val="002765D8"/>
    <w:rsid w:val="00280472"/>
    <w:rsid w:val="00290005"/>
    <w:rsid w:val="002A0930"/>
    <w:rsid w:val="002A48DE"/>
    <w:rsid w:val="002A789D"/>
    <w:rsid w:val="002A7AB4"/>
    <w:rsid w:val="002B243C"/>
    <w:rsid w:val="002D15E8"/>
    <w:rsid w:val="002D2EAD"/>
    <w:rsid w:val="002D3C65"/>
    <w:rsid w:val="002E7B88"/>
    <w:rsid w:val="002F403B"/>
    <w:rsid w:val="00302B27"/>
    <w:rsid w:val="00305014"/>
    <w:rsid w:val="00321C24"/>
    <w:rsid w:val="00323194"/>
    <w:rsid w:val="00340A75"/>
    <w:rsid w:val="00351C27"/>
    <w:rsid w:val="00363162"/>
    <w:rsid w:val="003737E1"/>
    <w:rsid w:val="0037532D"/>
    <w:rsid w:val="00381C26"/>
    <w:rsid w:val="0038208B"/>
    <w:rsid w:val="003839B4"/>
    <w:rsid w:val="003871CD"/>
    <w:rsid w:val="003A5F1E"/>
    <w:rsid w:val="003D09E5"/>
    <w:rsid w:val="003D53FA"/>
    <w:rsid w:val="003E70A7"/>
    <w:rsid w:val="003F0944"/>
    <w:rsid w:val="004243B4"/>
    <w:rsid w:val="00431921"/>
    <w:rsid w:val="00447C9A"/>
    <w:rsid w:val="00473065"/>
    <w:rsid w:val="00482F06"/>
    <w:rsid w:val="00486A22"/>
    <w:rsid w:val="004916F2"/>
    <w:rsid w:val="004A5747"/>
    <w:rsid w:val="004B02EA"/>
    <w:rsid w:val="004B6942"/>
    <w:rsid w:val="004C57E1"/>
    <w:rsid w:val="004C7038"/>
    <w:rsid w:val="004D31FA"/>
    <w:rsid w:val="004E45C3"/>
    <w:rsid w:val="004E4B46"/>
    <w:rsid w:val="004E60ED"/>
    <w:rsid w:val="004E7027"/>
    <w:rsid w:val="00502974"/>
    <w:rsid w:val="00525868"/>
    <w:rsid w:val="005279A6"/>
    <w:rsid w:val="00527B72"/>
    <w:rsid w:val="00544B3D"/>
    <w:rsid w:val="0054737D"/>
    <w:rsid w:val="00556C05"/>
    <w:rsid w:val="00563524"/>
    <w:rsid w:val="00565DB0"/>
    <w:rsid w:val="00570E3A"/>
    <w:rsid w:val="005731F4"/>
    <w:rsid w:val="0057329B"/>
    <w:rsid w:val="005901EB"/>
    <w:rsid w:val="005916B0"/>
    <w:rsid w:val="00597CB3"/>
    <w:rsid w:val="005A6842"/>
    <w:rsid w:val="005A6BAD"/>
    <w:rsid w:val="005B18E4"/>
    <w:rsid w:val="005B7354"/>
    <w:rsid w:val="005C3B9A"/>
    <w:rsid w:val="005D5E85"/>
    <w:rsid w:val="005D7C8E"/>
    <w:rsid w:val="005E1D15"/>
    <w:rsid w:val="005E386D"/>
    <w:rsid w:val="00612B1E"/>
    <w:rsid w:val="00622DC9"/>
    <w:rsid w:val="006249CA"/>
    <w:rsid w:val="00633CFE"/>
    <w:rsid w:val="00666943"/>
    <w:rsid w:val="00684EAB"/>
    <w:rsid w:val="00695E07"/>
    <w:rsid w:val="006965C8"/>
    <w:rsid w:val="006971BA"/>
    <w:rsid w:val="006A20B6"/>
    <w:rsid w:val="006B2772"/>
    <w:rsid w:val="006B6268"/>
    <w:rsid w:val="006B651C"/>
    <w:rsid w:val="006D4F55"/>
    <w:rsid w:val="006E03E9"/>
    <w:rsid w:val="007047BF"/>
    <w:rsid w:val="007106FD"/>
    <w:rsid w:val="007372D1"/>
    <w:rsid w:val="007452E9"/>
    <w:rsid w:val="00757D8C"/>
    <w:rsid w:val="00762301"/>
    <w:rsid w:val="00762FBF"/>
    <w:rsid w:val="007634EE"/>
    <w:rsid w:val="0076553D"/>
    <w:rsid w:val="00782B3E"/>
    <w:rsid w:val="00785574"/>
    <w:rsid w:val="00791FC9"/>
    <w:rsid w:val="007A7A6F"/>
    <w:rsid w:val="007B0D72"/>
    <w:rsid w:val="007B17DD"/>
    <w:rsid w:val="007C30E6"/>
    <w:rsid w:val="007C5DA3"/>
    <w:rsid w:val="007D04FA"/>
    <w:rsid w:val="007D3C8E"/>
    <w:rsid w:val="007E17CD"/>
    <w:rsid w:val="007F224B"/>
    <w:rsid w:val="007F51D1"/>
    <w:rsid w:val="007F6E90"/>
    <w:rsid w:val="00811589"/>
    <w:rsid w:val="00811A4A"/>
    <w:rsid w:val="00816DA3"/>
    <w:rsid w:val="00831A28"/>
    <w:rsid w:val="008326C0"/>
    <w:rsid w:val="00833222"/>
    <w:rsid w:val="00842088"/>
    <w:rsid w:val="008502D5"/>
    <w:rsid w:val="00862DB8"/>
    <w:rsid w:val="008641B0"/>
    <w:rsid w:val="00870080"/>
    <w:rsid w:val="008837F5"/>
    <w:rsid w:val="008867AA"/>
    <w:rsid w:val="00892D64"/>
    <w:rsid w:val="00893114"/>
    <w:rsid w:val="0089557F"/>
    <w:rsid w:val="008A0D09"/>
    <w:rsid w:val="008A5D7B"/>
    <w:rsid w:val="008B4AFF"/>
    <w:rsid w:val="008B730A"/>
    <w:rsid w:val="008C3849"/>
    <w:rsid w:val="008D3C6B"/>
    <w:rsid w:val="008D7B9E"/>
    <w:rsid w:val="008E76B0"/>
    <w:rsid w:val="008F7F5C"/>
    <w:rsid w:val="009038FD"/>
    <w:rsid w:val="00906261"/>
    <w:rsid w:val="00915FFD"/>
    <w:rsid w:val="009305E1"/>
    <w:rsid w:val="00930F4C"/>
    <w:rsid w:val="00937991"/>
    <w:rsid w:val="009423E7"/>
    <w:rsid w:val="009517A6"/>
    <w:rsid w:val="00955551"/>
    <w:rsid w:val="00956162"/>
    <w:rsid w:val="00964A96"/>
    <w:rsid w:val="00967D3D"/>
    <w:rsid w:val="00973F03"/>
    <w:rsid w:val="009A1E80"/>
    <w:rsid w:val="009B34DA"/>
    <w:rsid w:val="009C1772"/>
    <w:rsid w:val="009C673C"/>
    <w:rsid w:val="009D65FB"/>
    <w:rsid w:val="009D76DC"/>
    <w:rsid w:val="009F6759"/>
    <w:rsid w:val="00A33FCC"/>
    <w:rsid w:val="00A343D2"/>
    <w:rsid w:val="00A370B7"/>
    <w:rsid w:val="00A45776"/>
    <w:rsid w:val="00A5593C"/>
    <w:rsid w:val="00A7386B"/>
    <w:rsid w:val="00A86697"/>
    <w:rsid w:val="00A91A69"/>
    <w:rsid w:val="00A94003"/>
    <w:rsid w:val="00AA10A5"/>
    <w:rsid w:val="00AA5926"/>
    <w:rsid w:val="00AB6650"/>
    <w:rsid w:val="00AB737B"/>
    <w:rsid w:val="00AC2C62"/>
    <w:rsid w:val="00AD6044"/>
    <w:rsid w:val="00AF7650"/>
    <w:rsid w:val="00AF7D73"/>
    <w:rsid w:val="00B0139E"/>
    <w:rsid w:val="00B055B1"/>
    <w:rsid w:val="00B07F4C"/>
    <w:rsid w:val="00B10457"/>
    <w:rsid w:val="00B150E1"/>
    <w:rsid w:val="00B23DAF"/>
    <w:rsid w:val="00B31DAA"/>
    <w:rsid w:val="00B40346"/>
    <w:rsid w:val="00B46809"/>
    <w:rsid w:val="00B52AE1"/>
    <w:rsid w:val="00B53293"/>
    <w:rsid w:val="00B56479"/>
    <w:rsid w:val="00B638D0"/>
    <w:rsid w:val="00B84A72"/>
    <w:rsid w:val="00B901C0"/>
    <w:rsid w:val="00BA1C07"/>
    <w:rsid w:val="00BB1126"/>
    <w:rsid w:val="00BC27D7"/>
    <w:rsid w:val="00BC7373"/>
    <w:rsid w:val="00BD09BA"/>
    <w:rsid w:val="00BE0CC5"/>
    <w:rsid w:val="00BE2288"/>
    <w:rsid w:val="00BE67A2"/>
    <w:rsid w:val="00BF04A4"/>
    <w:rsid w:val="00BF1297"/>
    <w:rsid w:val="00BF2142"/>
    <w:rsid w:val="00BF6118"/>
    <w:rsid w:val="00C07DB8"/>
    <w:rsid w:val="00C07DEC"/>
    <w:rsid w:val="00C23B71"/>
    <w:rsid w:val="00C255B2"/>
    <w:rsid w:val="00C277E6"/>
    <w:rsid w:val="00C309E0"/>
    <w:rsid w:val="00C36EB2"/>
    <w:rsid w:val="00C524CF"/>
    <w:rsid w:val="00C66F9D"/>
    <w:rsid w:val="00C82243"/>
    <w:rsid w:val="00C87A91"/>
    <w:rsid w:val="00C87D59"/>
    <w:rsid w:val="00C95A79"/>
    <w:rsid w:val="00CA63A1"/>
    <w:rsid w:val="00CC7244"/>
    <w:rsid w:val="00CD055E"/>
    <w:rsid w:val="00CD68DA"/>
    <w:rsid w:val="00CF121A"/>
    <w:rsid w:val="00CF700B"/>
    <w:rsid w:val="00D278FA"/>
    <w:rsid w:val="00D34966"/>
    <w:rsid w:val="00D4484F"/>
    <w:rsid w:val="00D65830"/>
    <w:rsid w:val="00D80E0F"/>
    <w:rsid w:val="00D876BB"/>
    <w:rsid w:val="00D9014A"/>
    <w:rsid w:val="00D97E01"/>
    <w:rsid w:val="00DA18FC"/>
    <w:rsid w:val="00DA580D"/>
    <w:rsid w:val="00DB12FE"/>
    <w:rsid w:val="00DE5E8B"/>
    <w:rsid w:val="00DF795D"/>
    <w:rsid w:val="00E07F16"/>
    <w:rsid w:val="00E1268E"/>
    <w:rsid w:val="00E15218"/>
    <w:rsid w:val="00E24A38"/>
    <w:rsid w:val="00E31CA3"/>
    <w:rsid w:val="00E414E0"/>
    <w:rsid w:val="00E47B9D"/>
    <w:rsid w:val="00E52C56"/>
    <w:rsid w:val="00E54C55"/>
    <w:rsid w:val="00E64409"/>
    <w:rsid w:val="00E73D48"/>
    <w:rsid w:val="00E8295F"/>
    <w:rsid w:val="00E8452D"/>
    <w:rsid w:val="00E85246"/>
    <w:rsid w:val="00E939A4"/>
    <w:rsid w:val="00E94D59"/>
    <w:rsid w:val="00EB5F72"/>
    <w:rsid w:val="00EC46AB"/>
    <w:rsid w:val="00F117BE"/>
    <w:rsid w:val="00F120DC"/>
    <w:rsid w:val="00F1745B"/>
    <w:rsid w:val="00F221D6"/>
    <w:rsid w:val="00F24896"/>
    <w:rsid w:val="00F32785"/>
    <w:rsid w:val="00F37E29"/>
    <w:rsid w:val="00F43EE8"/>
    <w:rsid w:val="00F50D3F"/>
    <w:rsid w:val="00F52166"/>
    <w:rsid w:val="00F620BD"/>
    <w:rsid w:val="00F6476C"/>
    <w:rsid w:val="00F65B1A"/>
    <w:rsid w:val="00F72A43"/>
    <w:rsid w:val="00F75195"/>
    <w:rsid w:val="00F75310"/>
    <w:rsid w:val="00F776B0"/>
    <w:rsid w:val="00F8228C"/>
    <w:rsid w:val="00F853F0"/>
    <w:rsid w:val="00F90F72"/>
    <w:rsid w:val="00F9272F"/>
    <w:rsid w:val="00F97D4E"/>
    <w:rsid w:val="00FA2089"/>
    <w:rsid w:val="00FA46D3"/>
    <w:rsid w:val="00FB0D44"/>
    <w:rsid w:val="00FB0EC0"/>
    <w:rsid w:val="00FC7BCF"/>
    <w:rsid w:val="00FF6A2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12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48D8"/>
    <w:rPr>
      <w:sz w:val="28"/>
    </w:rPr>
  </w:style>
  <w:style w:type="paragraph" w:styleId="Kop1">
    <w:name w:val="heading 1"/>
    <w:basedOn w:val="Normaal"/>
    <w:next w:val="Normaal"/>
    <w:link w:val="Kop1Teken"/>
    <w:autoRedefine/>
    <w:uiPriority w:val="9"/>
    <w:qFormat/>
    <w:rsid w:val="001D66AA"/>
    <w:pPr>
      <w:keepNext/>
      <w:keepLines/>
      <w:spacing w:before="120"/>
      <w:outlineLvl w:val="0"/>
    </w:pPr>
    <w:rPr>
      <w:b/>
      <w:color w:val="1F497D" w:themeColor="text2"/>
      <w:sz w:val="32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061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0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Teken">
    <w:name w:val="Kop 1 Teken"/>
    <w:basedOn w:val="Standaardalinea-lettertype"/>
    <w:link w:val="Kop1"/>
    <w:uiPriority w:val="9"/>
    <w:rsid w:val="001D66AA"/>
    <w:rPr>
      <w:b/>
      <w:color w:val="1F497D" w:themeColor="text2"/>
      <w:sz w:val="32"/>
      <w:szCs w:val="24"/>
    </w:rPr>
  </w:style>
  <w:style w:type="paragraph" w:styleId="Koptekst">
    <w:name w:val="header"/>
    <w:basedOn w:val="Normaal"/>
    <w:link w:val="KoptekstTeken"/>
    <w:uiPriority w:val="99"/>
    <w:unhideWhenUsed/>
    <w:rsid w:val="00D9014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9014A"/>
    <w:rPr>
      <w:sz w:val="24"/>
    </w:rPr>
  </w:style>
  <w:style w:type="paragraph" w:styleId="Voettekst">
    <w:name w:val="footer"/>
    <w:basedOn w:val="Normaal"/>
    <w:link w:val="VoettekstTeken"/>
    <w:uiPriority w:val="99"/>
    <w:unhideWhenUsed/>
    <w:rsid w:val="00D9014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9014A"/>
    <w:rPr>
      <w:sz w:val="24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E47B9D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E47B9D"/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paragraph" w:styleId="Normaalweb">
    <w:name w:val="Normal (Web)"/>
    <w:basedOn w:val="Normaal"/>
    <w:uiPriority w:val="99"/>
    <w:unhideWhenUsed/>
    <w:rsid w:val="00B3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6249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68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4966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54737D"/>
    <w:rPr>
      <w:sz w:val="28"/>
    </w:rPr>
  </w:style>
  <w:style w:type="paragraph" w:styleId="Voetnoottekst">
    <w:name w:val="footnote text"/>
    <w:basedOn w:val="Normaal"/>
    <w:link w:val="VoetnoottekstTeken"/>
    <w:uiPriority w:val="99"/>
    <w:unhideWhenUsed/>
    <w:rsid w:val="00B055B1"/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B055B1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B055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48D8"/>
    <w:rPr>
      <w:sz w:val="28"/>
    </w:rPr>
  </w:style>
  <w:style w:type="paragraph" w:styleId="Kop1">
    <w:name w:val="heading 1"/>
    <w:basedOn w:val="Normaal"/>
    <w:next w:val="Normaal"/>
    <w:link w:val="Kop1Teken"/>
    <w:autoRedefine/>
    <w:uiPriority w:val="9"/>
    <w:qFormat/>
    <w:rsid w:val="001D66AA"/>
    <w:pPr>
      <w:keepNext/>
      <w:keepLines/>
      <w:spacing w:before="120"/>
      <w:outlineLvl w:val="0"/>
    </w:pPr>
    <w:rPr>
      <w:b/>
      <w:color w:val="1F497D" w:themeColor="text2"/>
      <w:sz w:val="32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061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0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Teken">
    <w:name w:val="Kop 1 Teken"/>
    <w:basedOn w:val="Standaardalinea-lettertype"/>
    <w:link w:val="Kop1"/>
    <w:uiPriority w:val="9"/>
    <w:rsid w:val="001D66AA"/>
    <w:rPr>
      <w:b/>
      <w:color w:val="1F497D" w:themeColor="text2"/>
      <w:sz w:val="32"/>
      <w:szCs w:val="24"/>
    </w:rPr>
  </w:style>
  <w:style w:type="paragraph" w:styleId="Koptekst">
    <w:name w:val="header"/>
    <w:basedOn w:val="Normaal"/>
    <w:link w:val="KoptekstTeken"/>
    <w:uiPriority w:val="99"/>
    <w:unhideWhenUsed/>
    <w:rsid w:val="00D9014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9014A"/>
    <w:rPr>
      <w:sz w:val="24"/>
    </w:rPr>
  </w:style>
  <w:style w:type="paragraph" w:styleId="Voettekst">
    <w:name w:val="footer"/>
    <w:basedOn w:val="Normaal"/>
    <w:link w:val="VoettekstTeken"/>
    <w:uiPriority w:val="99"/>
    <w:unhideWhenUsed/>
    <w:rsid w:val="00D9014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9014A"/>
    <w:rPr>
      <w:sz w:val="24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E47B9D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E47B9D"/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paragraph" w:styleId="Normaalweb">
    <w:name w:val="Normal (Web)"/>
    <w:basedOn w:val="Normaal"/>
    <w:uiPriority w:val="99"/>
    <w:unhideWhenUsed/>
    <w:rsid w:val="00B3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6249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68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4966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54737D"/>
    <w:rPr>
      <w:sz w:val="28"/>
    </w:rPr>
  </w:style>
  <w:style w:type="paragraph" w:styleId="Voetnoottekst">
    <w:name w:val="footnote text"/>
    <w:basedOn w:val="Normaal"/>
    <w:link w:val="VoetnoottekstTeken"/>
    <w:uiPriority w:val="99"/>
    <w:unhideWhenUsed/>
    <w:rsid w:val="00B055B1"/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B055B1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B05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RzGF0O35s8o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iebDijksterhuis:Library:Application%20Support:Microsoft:Office:Gebruikerssjablonen:Mijn%20sjablonen:Preek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andra">
      <a:majorFont>
        <a:latin typeface="Maiandra GD"/>
        <a:ea typeface=""/>
        <a:cs typeface=""/>
      </a:majorFont>
      <a:minorFont>
        <a:latin typeface="Maiandra GD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59771-B278-7149-93B9-B82B372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Preek.dotx</Template>
  <TotalTime>317</TotalTime>
  <Pages>17</Pages>
  <Words>1953</Words>
  <Characters>9594</Characters>
  <Application>Microsoft Macintosh Word</Application>
  <DocSecurity>0</DocSecurity>
  <Lines>685</Lines>
  <Paragraphs>577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Preek</vt:lpstr>
    </vt:vector>
  </TitlesOfParts>
  <Manager/>
  <Company>The Kingdom Inc.</Company>
  <LinksUpToDate>false</LinksUpToDate>
  <CharactersWithSpaces>10970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Daniël 5 – preek – De Ontmoeting – 11-1-2015 </dc:title>
  <dc:subject/>
  <dc:creator>Wieb Dijksterhuis</dc:creator>
  <cp:keywords/>
  <dc:description/>
  <cp:lastModifiedBy>Wieb Dijksterhuis</cp:lastModifiedBy>
  <cp:revision>15</cp:revision>
  <cp:lastPrinted>2012-10-28T16:18:00Z</cp:lastPrinted>
  <dcterms:created xsi:type="dcterms:W3CDTF">2015-01-09T16:14:00Z</dcterms:created>
  <dcterms:modified xsi:type="dcterms:W3CDTF">2015-01-14T09:33:00Z</dcterms:modified>
  <cp:category/>
</cp:coreProperties>
</file>