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13" w:rsidRDefault="00041013">
      <w:pPr>
        <w:rPr>
          <w:sz w:val="28"/>
          <w:szCs w:val="28"/>
          <w:lang w:val="nl-NL"/>
        </w:rPr>
      </w:pPr>
      <w:r>
        <w:rPr>
          <w:b/>
          <w:bCs/>
          <w:sz w:val="28"/>
          <w:szCs w:val="28"/>
          <w:u w:val="single"/>
          <w:lang w:val="nl-NL"/>
        </w:rPr>
        <w:t>Preek na het avondmaal op 07-12-2014 over Ex. 12: 1-28</w:t>
      </w:r>
      <w:r>
        <w:rPr>
          <w:sz w:val="28"/>
          <w:szCs w:val="28"/>
          <w:lang w:val="nl-NL"/>
        </w:rPr>
        <w:t xml:space="preserve">.  </w:t>
      </w:r>
    </w:p>
    <w:p w:rsidR="00041013" w:rsidRDefault="00041013">
      <w:pPr>
        <w:rPr>
          <w:sz w:val="28"/>
          <w:szCs w:val="28"/>
          <w:lang w:val="nl-NL"/>
        </w:rPr>
      </w:pPr>
      <w:r>
        <w:rPr>
          <w:sz w:val="28"/>
          <w:szCs w:val="28"/>
          <w:lang w:val="nl-NL"/>
        </w:rPr>
        <w:t xml:space="preserve">Over Pascha en Avondmaal. </w:t>
      </w:r>
    </w:p>
    <w:p w:rsidR="00041013" w:rsidRDefault="00041013">
      <w:pPr>
        <w:rPr>
          <w:i/>
          <w:iCs/>
          <w:lang w:val="nl-NL"/>
        </w:rPr>
      </w:pPr>
      <w:r>
        <w:rPr>
          <w:i/>
          <w:iCs/>
          <w:lang w:val="nl-NL"/>
        </w:rPr>
        <w:t>Dit is preek 5 in een serie preken over het bijbelboek Exodus.</w:t>
      </w:r>
    </w:p>
    <w:p w:rsidR="00041013" w:rsidRDefault="00041013">
      <w:pPr>
        <w:rPr>
          <w:i/>
          <w:iCs/>
          <w:lang w:val="nl-NL"/>
        </w:rPr>
      </w:pPr>
      <w:r>
        <w:rPr>
          <w:i/>
          <w:iCs/>
          <w:lang w:val="nl-NL"/>
        </w:rPr>
        <w:t>Bij deze preek hoort studie 8 uit het EW boekje “In de voetsporen van Mozes”.</w:t>
      </w:r>
    </w:p>
    <w:p w:rsidR="00041013" w:rsidRDefault="00041013">
      <w:pPr>
        <w:rPr>
          <w:sz w:val="28"/>
          <w:szCs w:val="28"/>
          <w:lang w:val="nl-NL"/>
        </w:rPr>
      </w:pPr>
    </w:p>
    <w:p w:rsidR="00041013" w:rsidRDefault="00041013">
      <w:pPr>
        <w:rPr>
          <w:lang w:val="nl-NL"/>
        </w:rPr>
      </w:pPr>
      <w:r>
        <w:rPr>
          <w:lang w:val="nl-NL"/>
        </w:rPr>
        <w:t xml:space="preserve">Geliefde gemeente, </w:t>
      </w:r>
    </w:p>
    <w:p w:rsidR="00041013" w:rsidRDefault="00041013">
      <w:pPr>
        <w:rPr>
          <w:lang w:val="nl-NL"/>
        </w:rPr>
      </w:pPr>
      <w:r>
        <w:rPr>
          <w:lang w:val="nl-NL"/>
        </w:rPr>
        <w:tab/>
        <w:t xml:space="preserve">Wij geloven dat onze sacramenten </w:t>
      </w:r>
      <w:r>
        <w:rPr>
          <w:u w:val="single"/>
          <w:lang w:val="nl-NL"/>
        </w:rPr>
        <w:t>heilige handelingen</w:t>
      </w:r>
      <w:r>
        <w:rPr>
          <w:lang w:val="nl-NL"/>
        </w:rPr>
        <w:t xml:space="preserve"> zijn.</w:t>
      </w:r>
    </w:p>
    <w:p w:rsidR="00041013" w:rsidRDefault="00041013">
      <w:pPr>
        <w:rPr>
          <w:lang w:val="nl-NL"/>
        </w:rPr>
      </w:pPr>
      <w:r>
        <w:rPr>
          <w:lang w:val="nl-NL"/>
        </w:rPr>
        <w:t xml:space="preserve">Het zijn geen gewoontes die door mensen zijn bedacht maar het zijn tekens en zegels, symbolen en garanties van ons geloof die </w:t>
      </w:r>
      <w:r>
        <w:rPr>
          <w:u w:val="single"/>
          <w:lang w:val="nl-NL"/>
        </w:rPr>
        <w:t>door de Here God Zelf</w:t>
      </w:r>
      <w:r>
        <w:rPr>
          <w:lang w:val="nl-NL"/>
        </w:rPr>
        <w:t xml:space="preserve"> zijn ingesteld.</w:t>
      </w:r>
    </w:p>
    <w:p w:rsidR="00041013" w:rsidRDefault="00041013">
      <w:pPr>
        <w:rPr>
          <w:lang w:val="nl-NL"/>
        </w:rPr>
      </w:pPr>
      <w:r>
        <w:rPr>
          <w:lang w:val="nl-NL"/>
        </w:rPr>
        <w:tab/>
        <w:t>Christus Zelf stelde het avondmaal in om ermee ons geloof te versterken.</w:t>
      </w:r>
    </w:p>
    <w:p w:rsidR="00041013" w:rsidRDefault="00041013">
      <w:pPr>
        <w:rPr>
          <w:lang w:val="nl-NL"/>
        </w:rPr>
      </w:pPr>
      <w:r>
        <w:rPr>
          <w:lang w:val="nl-NL"/>
        </w:rPr>
        <w:t>“Doet dit tot mijn gedachtenis” zei Hij. “Doe dit!”</w:t>
      </w:r>
    </w:p>
    <w:p w:rsidR="00041013" w:rsidRDefault="00041013">
      <w:pPr>
        <w:rPr>
          <w:lang w:val="nl-NL"/>
        </w:rPr>
      </w:pPr>
      <w:r>
        <w:rPr>
          <w:lang w:val="nl-NL"/>
        </w:rPr>
        <w:t>Dat is een helder bevel: “Doet dit geregeld om Mij te gedenken.”</w:t>
      </w:r>
    </w:p>
    <w:p w:rsidR="00041013" w:rsidRDefault="00041013">
      <w:pPr>
        <w:rPr>
          <w:lang w:val="nl-NL"/>
        </w:rPr>
      </w:pPr>
      <w:r>
        <w:rPr>
          <w:lang w:val="nl-NL"/>
        </w:rPr>
        <w:t>Het is geen suggestie van “Wie zin heeft, wie dat wil kan dit wel es doen”.</w:t>
      </w:r>
    </w:p>
    <w:p w:rsidR="00041013" w:rsidRDefault="00041013">
      <w:pPr>
        <w:rPr>
          <w:lang w:val="nl-NL"/>
        </w:rPr>
      </w:pPr>
      <w:r>
        <w:rPr>
          <w:lang w:val="nl-NL"/>
        </w:rPr>
        <w:t>Het verlangen van Christus is dat Zijn kinderen contact met hem onderhouden en dat gebeurt o.a. via het avondmaal dat Hijzelf heeft ingesteld.</w:t>
      </w:r>
    </w:p>
    <w:p w:rsidR="00041013" w:rsidRDefault="00041013">
      <w:pPr>
        <w:rPr>
          <w:lang w:val="nl-NL"/>
        </w:rPr>
      </w:pPr>
      <w:r>
        <w:rPr>
          <w:lang w:val="nl-NL"/>
        </w:rPr>
        <w:t xml:space="preserve">Het gaat hier niet om een kerkelijke traditie of om een liturgisch ritueel.  Het gaat om gehoorzaamheid aan wat Jezus ons opdroeg, om versterking van de band met Hem. </w:t>
      </w:r>
    </w:p>
    <w:p w:rsidR="00041013" w:rsidRDefault="00041013">
      <w:pPr>
        <w:rPr>
          <w:lang w:val="nl-NL"/>
        </w:rPr>
      </w:pPr>
      <w:r>
        <w:rPr>
          <w:lang w:val="nl-NL"/>
        </w:rPr>
        <w:t xml:space="preserve">Wij vieren met het avondmaal Zijn volbrachte werk, de totale verzoening van onze zonde.  Het is geen teken van onze vroomheid of rechtvaardigheid – integendeel – we gedenken juist dat we het van genadebrood en van zijn verzoeningsbloed moeten hebben. </w:t>
      </w:r>
    </w:p>
    <w:p w:rsidR="00041013" w:rsidRDefault="00041013">
      <w:pPr>
        <w:rPr>
          <w:lang w:val="nl-NL"/>
        </w:rPr>
      </w:pPr>
      <w:r>
        <w:rPr>
          <w:lang w:val="nl-NL"/>
        </w:rPr>
        <w:tab/>
        <w:t xml:space="preserve">Het avondmaal is </w:t>
      </w:r>
      <w:r>
        <w:rPr>
          <w:u w:val="single"/>
          <w:lang w:val="nl-NL"/>
        </w:rPr>
        <w:t>Gods verbondsmaaltijd</w:t>
      </w:r>
      <w:r>
        <w:rPr>
          <w:lang w:val="nl-NL"/>
        </w:rPr>
        <w:t>. Hij wil de band met ons steeds vernieuwen.</w:t>
      </w:r>
    </w:p>
    <w:p w:rsidR="00041013" w:rsidRDefault="00041013">
      <w:pPr>
        <w:rPr>
          <w:lang w:val="nl-NL"/>
        </w:rPr>
      </w:pPr>
      <w:r>
        <w:rPr>
          <w:lang w:val="nl-NL"/>
        </w:rPr>
        <w:t xml:space="preserve">Zo was het al in Israël en zo is het nog.  In het evangelie worden door Jezus zelf </w:t>
      </w:r>
      <w:r>
        <w:rPr>
          <w:u w:val="single"/>
          <w:lang w:val="nl-NL"/>
        </w:rPr>
        <w:t xml:space="preserve">lijnen </w:t>
      </w:r>
      <w:r>
        <w:rPr>
          <w:lang w:val="nl-NL"/>
        </w:rPr>
        <w:t xml:space="preserve">doorgetrokken van het Pascha in Israël naar het avondmaal in het NT. </w:t>
      </w:r>
    </w:p>
    <w:p w:rsidR="00041013" w:rsidRDefault="00041013">
      <w:pPr>
        <w:rPr>
          <w:lang w:val="nl-NL"/>
        </w:rPr>
      </w:pPr>
      <w:r>
        <w:rPr>
          <w:lang w:val="nl-NL"/>
        </w:rPr>
        <w:t xml:space="preserve">Daarom hebben we gelezen uit Exodus 12 over de instelling van het Pascha. </w:t>
      </w:r>
    </w:p>
    <w:p w:rsidR="00041013" w:rsidRDefault="00041013">
      <w:pPr>
        <w:rPr>
          <w:lang w:val="nl-NL"/>
        </w:rPr>
      </w:pPr>
      <w:r>
        <w:rPr>
          <w:lang w:val="nl-NL"/>
        </w:rPr>
        <w:t>Dat Pascha wordt door de Joden nog altijd als Pesach gevierd met de seider of sedermaaltijd.</w:t>
      </w:r>
    </w:p>
    <w:p w:rsidR="00041013" w:rsidRDefault="00041013">
      <w:pPr>
        <w:rPr>
          <w:lang w:val="nl-NL"/>
        </w:rPr>
      </w:pPr>
      <w:r>
        <w:rPr>
          <w:lang w:val="nl-NL"/>
        </w:rPr>
        <w:tab/>
        <w:t xml:space="preserve">Mag ik u er nog eens op wijzen wanneer Jezus het avondmaal heeft ingesteld? </w:t>
      </w:r>
    </w:p>
    <w:p w:rsidR="00041013" w:rsidRDefault="00041013">
      <w:pPr>
        <w:rPr>
          <w:lang w:val="nl-NL"/>
        </w:rPr>
      </w:pPr>
      <w:r>
        <w:rPr>
          <w:lang w:val="nl-NL"/>
        </w:rPr>
        <w:t>Hij deed dat toen Hij voor het laatst de Paschamaaltijd vierde met Zijn discipelen: met een geslacht lammetje en met ongezuurde koeken.</w:t>
      </w:r>
    </w:p>
    <w:p w:rsidR="00041013" w:rsidRDefault="00041013">
      <w:pPr>
        <w:rPr>
          <w:lang w:val="nl-NL"/>
        </w:rPr>
      </w:pPr>
      <w:r>
        <w:rPr>
          <w:lang w:val="nl-NL"/>
        </w:rPr>
        <w:t xml:space="preserve">En dat gebeurde op de avond voordat Hij werd gearresteerd, een dag voordat Hij werd gekruisigd. Dit was de afscheidsmaaltijd van Jezus en Zijn discipelen. </w:t>
      </w:r>
    </w:p>
    <w:p w:rsidR="00041013" w:rsidRDefault="00041013">
      <w:pPr>
        <w:rPr>
          <w:lang w:val="nl-NL"/>
        </w:rPr>
      </w:pPr>
      <w:r>
        <w:rPr>
          <w:lang w:val="nl-NL"/>
        </w:rPr>
        <w:t>De instelling van het avondmaal is dus als het ware een geestelijk testament dat Jezus naliet voor Zijn volgelingen. Straks wanneer Hij er Zelf niet meer zou zijn, moesten ze Zijn levende aanwezigheid en Zijn volbrachte werk blijven gedenken via de viering van het avondmaal.  Avondmaal vieren is het testament van Jezus uitvoeren. Zo vieren we onze band met Hem.</w:t>
      </w:r>
    </w:p>
    <w:p w:rsidR="00041013" w:rsidRDefault="00041013">
      <w:pPr>
        <w:ind w:firstLine="720"/>
        <w:rPr>
          <w:lang w:val="nl-NL"/>
        </w:rPr>
      </w:pPr>
      <w:r>
        <w:rPr>
          <w:lang w:val="nl-NL"/>
        </w:rPr>
        <w:t xml:space="preserve">Toen Jezus het avondmaal instelde, deed hij niet iets dat geheel nieuw was maar Hij veranderde de bestaande Paschamaaltijd. </w:t>
      </w:r>
      <w:r>
        <w:rPr>
          <w:u w:val="single"/>
          <w:lang w:val="nl-NL"/>
        </w:rPr>
        <w:t>Hij paste het Pascha aan</w:t>
      </w:r>
      <w:r>
        <w:rPr>
          <w:lang w:val="nl-NL"/>
        </w:rPr>
        <w:t xml:space="preserve"> bij de nieuwe werkelijkheid die dankzij Zijn dood aan het kruis zou komen.</w:t>
      </w:r>
    </w:p>
    <w:p w:rsidR="00041013" w:rsidRDefault="00041013">
      <w:pPr>
        <w:rPr>
          <w:lang w:val="nl-NL"/>
        </w:rPr>
      </w:pPr>
      <w:r>
        <w:rPr>
          <w:lang w:val="nl-NL"/>
        </w:rPr>
        <w:tab/>
        <w:t>Want waarom vieren de Joden elk jaar de Paschamaaltijd?</w:t>
      </w:r>
    </w:p>
    <w:p w:rsidR="00041013" w:rsidRDefault="00041013">
      <w:pPr>
        <w:rPr>
          <w:lang w:val="nl-NL"/>
        </w:rPr>
      </w:pPr>
      <w:r>
        <w:rPr>
          <w:lang w:val="nl-NL"/>
        </w:rPr>
        <w:t xml:space="preserve">Het is voor hen een </w:t>
      </w:r>
      <w:r>
        <w:rPr>
          <w:u w:val="single"/>
          <w:lang w:val="nl-NL"/>
        </w:rPr>
        <w:t>bevrijdingsfeest.</w:t>
      </w:r>
    </w:p>
    <w:p w:rsidR="00041013" w:rsidRDefault="00041013">
      <w:pPr>
        <w:rPr>
          <w:lang w:val="nl-NL"/>
        </w:rPr>
      </w:pPr>
      <w:r>
        <w:rPr>
          <w:lang w:val="nl-NL"/>
        </w:rPr>
        <w:t>Ze gedenken ermee hoe de HEER hen heeft bevrijd uit de slavernij uit Egypte.</w:t>
      </w:r>
    </w:p>
    <w:p w:rsidR="00041013" w:rsidRDefault="00041013">
      <w:pPr>
        <w:rPr>
          <w:lang w:val="nl-NL"/>
        </w:rPr>
      </w:pPr>
      <w:r>
        <w:rPr>
          <w:lang w:val="nl-NL"/>
        </w:rPr>
        <w:tab/>
      </w:r>
      <w:r>
        <w:rPr>
          <w:u w:val="single"/>
          <w:lang w:val="nl-NL"/>
        </w:rPr>
        <w:t>Jezus  trekt dat door</w:t>
      </w:r>
      <w:r>
        <w:rPr>
          <w:lang w:val="nl-NL"/>
        </w:rPr>
        <w:t xml:space="preserve"> in het avondmaal.</w:t>
      </w:r>
    </w:p>
    <w:p w:rsidR="00041013" w:rsidRDefault="00041013">
      <w:pPr>
        <w:rPr>
          <w:lang w:val="nl-NL"/>
        </w:rPr>
      </w:pPr>
      <w:r>
        <w:rPr>
          <w:lang w:val="nl-NL"/>
        </w:rPr>
        <w:t>Want U en ik zijn dan wel niet bevrijd uit de slavernij in Egypte maar wél uit de slavernij en de regering van de duivel en de zonde over ons leven.</w:t>
      </w:r>
    </w:p>
    <w:p w:rsidR="00041013" w:rsidRDefault="00041013">
      <w:pPr>
        <w:rPr>
          <w:lang w:val="nl-NL"/>
        </w:rPr>
      </w:pPr>
      <w:r>
        <w:rPr>
          <w:lang w:val="nl-NL"/>
        </w:rPr>
        <w:t>De geschiedenis van Israël in de eeuwen voor Christus is een soort gelijkenis, een voorspel van wat er nadat Jezus stierf op veel grotere schaal, in alle eeuwen en landen, gebeurt.</w:t>
      </w:r>
    </w:p>
    <w:p w:rsidR="00041013" w:rsidRDefault="00041013">
      <w:pPr>
        <w:rPr>
          <w:lang w:val="nl-NL"/>
        </w:rPr>
      </w:pPr>
      <w:r>
        <w:rPr>
          <w:lang w:val="nl-NL"/>
        </w:rPr>
        <w:t>Want dankzij het offer van Jezus zijn wij in principe al verlost uit de macht van de duivel.</w:t>
      </w:r>
    </w:p>
    <w:p w:rsidR="00041013" w:rsidRDefault="00041013">
      <w:pPr>
        <w:rPr>
          <w:lang w:val="nl-NL"/>
        </w:rPr>
      </w:pPr>
      <w:r>
        <w:rPr>
          <w:lang w:val="nl-NL"/>
        </w:rPr>
        <w:t>De Heer stuurde Zijn eigen Zoon als het Lam van God dat onze zonde wegneemt</w:t>
      </w:r>
    </w:p>
    <w:p w:rsidR="00041013" w:rsidRDefault="00041013">
      <w:pPr>
        <w:rPr>
          <w:lang w:val="nl-NL"/>
        </w:rPr>
      </w:pPr>
      <w:r>
        <w:rPr>
          <w:lang w:val="nl-NL"/>
        </w:rPr>
        <w:t>Nu zijn we als Gods volk onderweg naar het land van Gods beloften,  het nieuwe Jeruzalem.</w:t>
      </w:r>
    </w:p>
    <w:p w:rsidR="00041013" w:rsidRDefault="00041013">
      <w:pPr>
        <w:rPr>
          <w:lang w:val="nl-NL"/>
        </w:rPr>
      </w:pPr>
      <w:r>
        <w:rPr>
          <w:lang w:val="nl-NL"/>
        </w:rPr>
        <w:t>We reizen door de woestijn van deze wereld, een reis met vallen en opstaan.</w:t>
      </w:r>
    </w:p>
    <w:p w:rsidR="00041013" w:rsidRDefault="00041013">
      <w:pPr>
        <w:rPr>
          <w:lang w:val="nl-NL"/>
        </w:rPr>
      </w:pPr>
      <w:r>
        <w:rPr>
          <w:lang w:val="nl-NL"/>
        </w:rPr>
        <w:t xml:space="preserve">Maar ons einddoel ligt verankerd in Gods beloften: eens wordt alles weer volmaakt en nieuw. </w:t>
      </w:r>
    </w:p>
    <w:p w:rsidR="00041013" w:rsidRDefault="00041013">
      <w:pPr>
        <w:rPr>
          <w:lang w:val="nl-NL"/>
        </w:rPr>
      </w:pPr>
      <w:r>
        <w:rPr>
          <w:lang w:val="nl-NL"/>
        </w:rPr>
        <w:t>En onderweg naar dat doel schenkt de Here ons bemoedigende tekenen: Hij gaat ons voor in een vuurkolom – teken van Zijn Geest die ons bezielt; Hij schenkt ons hemels manna, genadebrood; Hij drenkt onze dorst met levend water en verzoeningswijn. We mogen leven met een Goede Herder, een Koning die Zijn eeuwige koninkrijk al is begonnen in onze levens.</w:t>
      </w:r>
    </w:p>
    <w:p w:rsidR="00041013" w:rsidRDefault="00041013">
      <w:pPr>
        <w:ind w:firstLine="720"/>
        <w:rPr>
          <w:lang w:val="nl-NL"/>
        </w:rPr>
      </w:pPr>
      <w:r>
        <w:rPr>
          <w:lang w:val="nl-NL"/>
        </w:rPr>
        <w:t xml:space="preserve">Ziet u hoe hierin allerlei lijnen lopen tussen OT en NT. Het nieuwe is daarmee de voortzetting en uitbreiding, de vervulling van het oude verbond. </w:t>
      </w:r>
    </w:p>
    <w:p w:rsidR="00041013" w:rsidRDefault="00041013">
      <w:pPr>
        <w:rPr>
          <w:lang w:val="nl-NL"/>
        </w:rPr>
      </w:pPr>
      <w:r>
        <w:rPr>
          <w:lang w:val="nl-NL"/>
        </w:rPr>
        <w:t xml:space="preserve">Er is geen tegenstelling maar een doorgaande lijn van Gods plan dat zich ontvouwt. </w:t>
      </w:r>
    </w:p>
    <w:p w:rsidR="00041013" w:rsidRDefault="00041013">
      <w:pPr>
        <w:rPr>
          <w:lang w:val="nl-NL"/>
        </w:rPr>
      </w:pPr>
      <w:r>
        <w:rPr>
          <w:lang w:val="nl-NL"/>
        </w:rPr>
        <w:t xml:space="preserve">De verlossing van Israël in het OT weerspiegelt al de verlossing in Christus. </w:t>
      </w:r>
    </w:p>
    <w:p w:rsidR="00041013" w:rsidRDefault="00041013">
      <w:pPr>
        <w:rPr>
          <w:lang w:val="nl-NL"/>
        </w:rPr>
      </w:pPr>
      <w:r>
        <w:rPr>
          <w:lang w:val="nl-NL"/>
        </w:rPr>
        <w:t xml:space="preserve">Jezus wilde het Pascha dan ook niet afschaffen maar vervullen. </w:t>
      </w:r>
    </w:p>
    <w:p w:rsidR="00041013" w:rsidRDefault="00041013">
      <w:pPr>
        <w:rPr>
          <w:lang w:val="nl-NL"/>
        </w:rPr>
      </w:pPr>
      <w:r>
        <w:rPr>
          <w:lang w:val="nl-NL"/>
        </w:rPr>
        <w:t xml:space="preserve">Dat betekent dat Hij wijst op de diepste betekenis, de verwerkelijking ervan. </w:t>
      </w:r>
    </w:p>
    <w:p w:rsidR="00041013" w:rsidRDefault="00041013">
      <w:pPr>
        <w:rPr>
          <w:lang w:val="nl-NL"/>
        </w:rPr>
      </w:pPr>
      <w:r>
        <w:rPr>
          <w:lang w:val="nl-NL"/>
        </w:rPr>
        <w:t>Die vond plaats toen Hij als Gods volmaakte Lam stierf aan het kruis.  Daarom stelde Hij het avondmaal in op die beladen avond, vlak voor Zijn eigen arrestatie en dood.</w:t>
      </w:r>
    </w:p>
    <w:p w:rsidR="00041013" w:rsidRDefault="00041013">
      <w:pPr>
        <w:rPr>
          <w:lang w:val="nl-NL"/>
        </w:rPr>
      </w:pPr>
      <w:r>
        <w:rPr>
          <w:lang w:val="nl-NL"/>
        </w:rPr>
        <w:t>Hett avondmaal is nu ook voor ons een bevrijdingsfeest – een viering. We vieren onze verlossing van de kwade machten van zonde, dood en duivel.</w:t>
      </w:r>
    </w:p>
    <w:p w:rsidR="00041013" w:rsidRDefault="00041013">
      <w:pPr>
        <w:rPr>
          <w:lang w:val="nl-NL"/>
        </w:rPr>
      </w:pPr>
      <w:r>
        <w:rPr>
          <w:lang w:val="nl-NL"/>
        </w:rPr>
        <w:tab/>
        <w:t xml:space="preserve">Voor Israël brak er een </w:t>
      </w:r>
      <w:r>
        <w:rPr>
          <w:u w:val="single"/>
          <w:lang w:val="nl-NL"/>
        </w:rPr>
        <w:t>nieuw tijdperk</w:t>
      </w:r>
      <w:r>
        <w:rPr>
          <w:lang w:val="nl-NL"/>
        </w:rPr>
        <w:t xml:space="preserve"> aan na de bevrijding uit Egypte.</w:t>
      </w:r>
    </w:p>
    <w:p w:rsidR="00041013" w:rsidRDefault="00041013">
      <w:pPr>
        <w:rPr>
          <w:lang w:val="nl-NL"/>
        </w:rPr>
      </w:pPr>
      <w:r>
        <w:rPr>
          <w:lang w:val="nl-NL"/>
        </w:rPr>
        <w:t>De viering van het Pascha markeerde dat.</w:t>
      </w:r>
    </w:p>
    <w:p w:rsidR="00041013" w:rsidRDefault="00041013">
      <w:pPr>
        <w:rPr>
          <w:lang w:val="nl-NL"/>
        </w:rPr>
      </w:pPr>
      <w:r>
        <w:rPr>
          <w:lang w:val="nl-NL"/>
        </w:rPr>
        <w:t xml:space="preserve">In Ex 12: 2 staat: “deze maand zal u het begin der maanden zijn..”, start van een nieuw jaar.  </w:t>
      </w:r>
    </w:p>
    <w:p w:rsidR="00041013" w:rsidRDefault="00041013">
      <w:pPr>
        <w:rPr>
          <w:lang w:val="nl-NL"/>
        </w:rPr>
      </w:pPr>
      <w:r>
        <w:rPr>
          <w:lang w:val="nl-NL"/>
        </w:rPr>
        <w:t xml:space="preserve">Op dezelfde manier is voor ons de komst van Christus het begin van een nieuw tijdperk, het </w:t>
      </w:r>
      <w:r>
        <w:rPr>
          <w:u w:val="single"/>
          <w:lang w:val="nl-NL"/>
        </w:rPr>
        <w:t>begin van onze jaartelling.</w:t>
      </w:r>
      <w:r>
        <w:rPr>
          <w:lang w:val="nl-NL"/>
        </w:rPr>
        <w:t xml:space="preserve">  Dat wordt in onze bijbels aangegeven door het onderscheid tussen oude en nieuwe Testament en Jezus zelf onderstreepte het toen Hij zei bij de instelling van het avondmaal:  “Deze beker is het nieuwe verbond in mijn bloed…”</w:t>
      </w:r>
    </w:p>
    <w:p w:rsidR="00041013" w:rsidRDefault="00041013">
      <w:pPr>
        <w:ind w:firstLine="720"/>
        <w:rPr>
          <w:lang w:val="nl-NL"/>
        </w:rPr>
      </w:pPr>
      <w:r>
        <w:rPr>
          <w:lang w:val="nl-NL"/>
        </w:rPr>
        <w:t xml:space="preserve">Dat nieuwe begin is zo belangrijk dat het steeds weer symbolisch herdacht en gevierd moet worden en daarvoor wordt zowel bij het Pascha als het avondmaal een </w:t>
      </w:r>
      <w:r>
        <w:rPr>
          <w:u w:val="single"/>
          <w:lang w:val="nl-NL"/>
        </w:rPr>
        <w:t>maaltijd</w:t>
      </w:r>
      <w:r>
        <w:rPr>
          <w:lang w:val="nl-NL"/>
        </w:rPr>
        <w:t xml:space="preserve"> gebruikt.</w:t>
      </w:r>
    </w:p>
    <w:p w:rsidR="00041013" w:rsidRDefault="00041013">
      <w:pPr>
        <w:rPr>
          <w:lang w:val="nl-NL"/>
        </w:rPr>
      </w:pPr>
      <w:r>
        <w:rPr>
          <w:lang w:val="nl-NL"/>
        </w:rPr>
        <w:t>Die maaltijd dient steeds weer gevierd worden, het is een constante, tastbare herinnering, een teken en zegel, bewijs en garantie van een eeuwigdurend verbond tussen God en Zijn volk.</w:t>
      </w:r>
    </w:p>
    <w:p w:rsidR="00041013" w:rsidRDefault="00041013">
      <w:pPr>
        <w:rPr>
          <w:lang w:val="nl-NL"/>
        </w:rPr>
      </w:pPr>
      <w:r>
        <w:rPr>
          <w:lang w:val="nl-NL"/>
        </w:rPr>
        <w:t>Daarmee onderstreept en bevestigt de HEER constant Zijn relatie met ons.</w:t>
      </w:r>
    </w:p>
    <w:p w:rsidR="00041013" w:rsidRDefault="00041013">
      <w:pPr>
        <w:ind w:firstLine="720"/>
        <w:rPr>
          <w:lang w:val="nl-NL"/>
        </w:rPr>
      </w:pPr>
      <w:r>
        <w:rPr>
          <w:lang w:val="nl-NL"/>
        </w:rPr>
        <w:t xml:space="preserve">Ons avondmaal is dus zeer nauw verwant aan het Joodse Pascha. </w:t>
      </w:r>
    </w:p>
    <w:p w:rsidR="00041013" w:rsidRDefault="00041013">
      <w:pPr>
        <w:rPr>
          <w:lang w:val="nl-NL"/>
        </w:rPr>
      </w:pPr>
      <w:r>
        <w:rPr>
          <w:u w:val="single"/>
          <w:lang w:val="nl-NL"/>
        </w:rPr>
        <w:t>Het Pascha wees vooruit</w:t>
      </w:r>
      <w:r>
        <w:rPr>
          <w:lang w:val="nl-NL"/>
        </w:rPr>
        <w:t xml:space="preserve"> naar het volmaakte Lam van God dat zou komen, naar de volledige, geestelijke bevrijding van satan, zonde en dood in Christus. Daarom vierde men het met een perfect lam en met ongezuurde broden zonder gist, dat de zonde symboliseerde.</w:t>
      </w:r>
    </w:p>
    <w:p w:rsidR="00041013" w:rsidRDefault="00041013">
      <w:pPr>
        <w:rPr>
          <w:lang w:val="nl-NL"/>
        </w:rPr>
      </w:pPr>
      <w:r>
        <w:rPr>
          <w:lang w:val="nl-NL"/>
        </w:rPr>
        <w:t>Wij leven in het tijdperk van Gods genade in Christus. Dat mogen we blij en dankbaar vieren.</w:t>
      </w:r>
    </w:p>
    <w:p w:rsidR="00041013" w:rsidRDefault="00041013">
      <w:pPr>
        <w:rPr>
          <w:lang w:val="nl-NL"/>
        </w:rPr>
      </w:pPr>
      <w:r>
        <w:rPr>
          <w:lang w:val="nl-NL"/>
        </w:rPr>
        <w:t>Alle reden dus voor vreugde en dankbaarheid rond het avondmaal.  1,2..</w:t>
      </w:r>
    </w:p>
    <w:p w:rsidR="00041013" w:rsidRDefault="00041013">
      <w:pPr>
        <w:rPr>
          <w:lang w:val="nl-NL"/>
        </w:rPr>
      </w:pPr>
      <w:r>
        <w:rPr>
          <w:lang w:val="nl-NL"/>
        </w:rPr>
        <w:tab/>
        <w:t xml:space="preserve">Al is het ook gepast dat er een </w:t>
      </w:r>
      <w:r>
        <w:rPr>
          <w:u w:val="single"/>
          <w:lang w:val="nl-NL"/>
        </w:rPr>
        <w:t>zekere ernst</w:t>
      </w:r>
      <w:r>
        <w:rPr>
          <w:lang w:val="nl-NL"/>
        </w:rPr>
        <w:t xml:space="preserve"> is tijdens het avondmaal, dat het een ingetogen plechtigheid is die ordelijk en rustig verloopt.</w:t>
      </w:r>
    </w:p>
    <w:p w:rsidR="00041013" w:rsidRDefault="00041013">
      <w:pPr>
        <w:rPr>
          <w:lang w:val="nl-NL"/>
        </w:rPr>
      </w:pPr>
      <w:r>
        <w:rPr>
          <w:lang w:val="nl-NL"/>
        </w:rPr>
        <w:t>Want het avondmaal bepaalt ons bij onze zonde die het offer van Christus nodig maakte.</w:t>
      </w:r>
    </w:p>
    <w:p w:rsidR="00041013" w:rsidRDefault="00041013">
      <w:pPr>
        <w:rPr>
          <w:lang w:val="nl-NL"/>
        </w:rPr>
      </w:pPr>
      <w:r>
        <w:rPr>
          <w:lang w:val="nl-NL"/>
        </w:rPr>
        <w:t xml:space="preserve">We gedenken dat Jezus gekruisigd moest worden om onze zondeschuld te dragen.  </w:t>
      </w:r>
    </w:p>
    <w:p w:rsidR="00041013" w:rsidRDefault="00041013">
      <w:pPr>
        <w:rPr>
          <w:lang w:val="nl-NL"/>
        </w:rPr>
      </w:pPr>
      <w:r>
        <w:rPr>
          <w:lang w:val="nl-NL"/>
        </w:rPr>
        <w:t>Hij leed en stierf voor u, voor jou, voor mij.</w:t>
      </w:r>
    </w:p>
    <w:p w:rsidR="00041013" w:rsidRDefault="00041013">
      <w:pPr>
        <w:rPr>
          <w:lang w:val="nl-NL"/>
        </w:rPr>
      </w:pPr>
      <w:r>
        <w:rPr>
          <w:lang w:val="nl-NL"/>
        </w:rPr>
        <w:t>Onze zonde, ons falen, maakte het lijden van Jezus noodzakelijk.</w:t>
      </w:r>
    </w:p>
    <w:p w:rsidR="00041013" w:rsidRDefault="00041013">
      <w:pPr>
        <w:rPr>
          <w:lang w:val="nl-NL"/>
        </w:rPr>
      </w:pPr>
      <w:r>
        <w:rPr>
          <w:lang w:val="nl-NL"/>
        </w:rPr>
        <w:t xml:space="preserve">      Dat alles werd ook al </w:t>
      </w:r>
      <w:r>
        <w:rPr>
          <w:u w:val="single"/>
          <w:lang w:val="nl-NL"/>
        </w:rPr>
        <w:t>weerspiegeld in de Pascha-viering</w:t>
      </w:r>
      <w:r>
        <w:rPr>
          <w:lang w:val="nl-NL"/>
        </w:rPr>
        <w:t>.</w:t>
      </w:r>
    </w:p>
    <w:p w:rsidR="00041013" w:rsidRDefault="00041013">
      <w:pPr>
        <w:rPr>
          <w:lang w:val="nl-NL"/>
        </w:rPr>
      </w:pPr>
      <w:r>
        <w:rPr>
          <w:lang w:val="nl-NL"/>
        </w:rPr>
        <w:t>In de Pascha-nacht sloeg de engel der Heren alle eerstgeborenen van mens en dier, tenzij het bloed van het Pascha-Lam hun huizen beschermde. Na de instelling van de Pascha-viering bepaalde de Here ook dat alle eerstgeborenen aan Hem gewijd moesten worden.</w:t>
      </w:r>
    </w:p>
    <w:p w:rsidR="00041013" w:rsidRDefault="00041013">
      <w:pPr>
        <w:rPr>
          <w:lang w:val="nl-NL"/>
        </w:rPr>
      </w:pPr>
      <w:r>
        <w:rPr>
          <w:lang w:val="nl-NL"/>
        </w:rPr>
        <w:t>Je leest daarover in Exodus 13. Later werden de Levieten in plaats van deze eerstgeborenen precies geteld en voor de dienst aan God afgezonderd.</w:t>
      </w:r>
    </w:p>
    <w:p w:rsidR="00041013" w:rsidRDefault="00041013">
      <w:pPr>
        <w:rPr>
          <w:lang w:val="nl-NL"/>
        </w:rPr>
      </w:pPr>
      <w:r>
        <w:rPr>
          <w:lang w:val="nl-NL"/>
        </w:rPr>
        <w:t xml:space="preserve"> </w:t>
      </w:r>
      <w:r>
        <w:rPr>
          <w:lang w:val="nl-NL"/>
        </w:rPr>
        <w:tab/>
        <w:t xml:space="preserve">Broeders en zusters, ook wij zijn </w:t>
      </w:r>
      <w:r>
        <w:rPr>
          <w:u w:val="single"/>
          <w:lang w:val="nl-NL"/>
        </w:rPr>
        <w:t>gekocht en betaald,</w:t>
      </w:r>
      <w:r>
        <w:rPr>
          <w:lang w:val="nl-NL"/>
        </w:rPr>
        <w:t xml:space="preserve"> vrijgekocht met het kostbare bloed van Gods eerstgeboren Zoon.  Ook dat gedenken we in het avondmaal.  </w:t>
      </w:r>
    </w:p>
    <w:p w:rsidR="00041013" w:rsidRDefault="00041013">
      <w:pPr>
        <w:rPr>
          <w:lang w:val="nl-NL"/>
        </w:rPr>
      </w:pPr>
      <w:r>
        <w:rPr>
          <w:lang w:val="nl-NL"/>
        </w:rPr>
        <w:t xml:space="preserve">Het bloed van Gods Pascha-Lam raakte onze lippen, de deurposten van ons bestaan. </w:t>
      </w:r>
    </w:p>
    <w:p w:rsidR="00041013" w:rsidRDefault="00041013">
      <w:pPr>
        <w:rPr>
          <w:lang w:val="nl-NL"/>
        </w:rPr>
      </w:pPr>
      <w:r>
        <w:rPr>
          <w:lang w:val="nl-NL"/>
        </w:rPr>
        <w:t xml:space="preserve">Alleen dankzij het offer van  Gods Zoon ontkomen we aan Gods oordeel.  </w:t>
      </w:r>
    </w:p>
    <w:p w:rsidR="00041013" w:rsidRDefault="00041013">
      <w:pPr>
        <w:rPr>
          <w:lang w:val="nl-NL"/>
        </w:rPr>
      </w:pPr>
      <w:r>
        <w:rPr>
          <w:lang w:val="nl-NL"/>
        </w:rPr>
        <w:t xml:space="preserve">Het gevolg is dat we </w:t>
      </w:r>
      <w:r>
        <w:rPr>
          <w:u w:val="single"/>
          <w:lang w:val="nl-NL"/>
        </w:rPr>
        <w:t>niet meer van onszelf</w:t>
      </w:r>
      <w:r>
        <w:rPr>
          <w:lang w:val="nl-NL"/>
        </w:rPr>
        <w:t xml:space="preserve"> zijn.</w:t>
      </w:r>
    </w:p>
    <w:p w:rsidR="00041013" w:rsidRDefault="00041013">
      <w:pPr>
        <w:rPr>
          <w:lang w:val="nl-NL"/>
        </w:rPr>
      </w:pPr>
      <w:r>
        <w:rPr>
          <w:lang w:val="nl-NL"/>
        </w:rPr>
        <w:t>Dat betekent dat we geroepen zijn om verder te leven onder Gods regering.</w:t>
      </w:r>
    </w:p>
    <w:p w:rsidR="00041013" w:rsidRDefault="00041013">
      <w:pPr>
        <w:rPr>
          <w:lang w:val="nl-NL"/>
        </w:rPr>
      </w:pPr>
      <w:r>
        <w:rPr>
          <w:lang w:val="nl-NL"/>
        </w:rPr>
        <w:tab/>
        <w:t>Wie avondmaal heeft gevierd, de genade van God heeft geproefd, kan de volgende dag niet verder leven alsof er niets is gebeurd.</w:t>
      </w:r>
    </w:p>
    <w:p w:rsidR="00041013" w:rsidRDefault="00041013">
      <w:pPr>
        <w:rPr>
          <w:lang w:val="nl-NL"/>
        </w:rPr>
      </w:pPr>
      <w:r>
        <w:rPr>
          <w:lang w:val="nl-NL"/>
        </w:rPr>
        <w:t xml:space="preserve">Israël ontving na de bevrijding uit de slavernij de </w:t>
      </w:r>
      <w:r>
        <w:rPr>
          <w:u w:val="single"/>
          <w:lang w:val="nl-NL"/>
        </w:rPr>
        <w:t>wetten van God</w:t>
      </w:r>
      <w:r>
        <w:rPr>
          <w:lang w:val="nl-NL"/>
        </w:rPr>
        <w:t>.</w:t>
      </w:r>
    </w:p>
    <w:p w:rsidR="00041013" w:rsidRDefault="00041013">
      <w:pPr>
        <w:rPr>
          <w:lang w:val="nl-NL"/>
        </w:rPr>
      </w:pPr>
      <w:r>
        <w:rPr>
          <w:lang w:val="nl-NL"/>
        </w:rPr>
        <w:t>Wij zijn ook geroepen om uit dankbaarheid te leven naar de wil van God.</w:t>
      </w:r>
    </w:p>
    <w:p w:rsidR="00041013" w:rsidRDefault="00041013">
      <w:pPr>
        <w:rPr>
          <w:lang w:val="nl-NL"/>
        </w:rPr>
      </w:pPr>
      <w:r>
        <w:rPr>
          <w:lang w:val="nl-NL"/>
        </w:rPr>
        <w:t>Daarvoor gaf Hij ons zelfs de complete Bijbel en de hulp van Zijn Geest.</w:t>
      </w:r>
    </w:p>
    <w:p w:rsidR="00041013" w:rsidRDefault="00041013">
      <w:pPr>
        <w:rPr>
          <w:lang w:val="nl-NL"/>
        </w:rPr>
      </w:pPr>
      <w:r>
        <w:rPr>
          <w:lang w:val="nl-NL"/>
        </w:rPr>
        <w:t>Die zijn bedoeld voor onze ontplooiing, om onze vrijheid te beschermen.</w:t>
      </w:r>
    </w:p>
    <w:p w:rsidR="00041013" w:rsidRDefault="00041013">
      <w:pPr>
        <w:rPr>
          <w:lang w:val="nl-NL"/>
        </w:rPr>
      </w:pPr>
      <w:r>
        <w:rPr>
          <w:lang w:val="nl-NL"/>
        </w:rPr>
        <w:tab/>
        <w:t xml:space="preserve">Christus kwam niet om het Pascha-feest af te schaffen maar om het te </w:t>
      </w:r>
      <w:r>
        <w:rPr>
          <w:u w:val="single"/>
          <w:lang w:val="nl-NL"/>
        </w:rPr>
        <w:t>vervullen</w:t>
      </w:r>
      <w:r>
        <w:rPr>
          <w:lang w:val="nl-NL"/>
        </w:rPr>
        <w:t xml:space="preserve">. </w:t>
      </w:r>
    </w:p>
    <w:p w:rsidR="00041013" w:rsidRDefault="00041013">
      <w:pPr>
        <w:rPr>
          <w:lang w:val="nl-NL"/>
        </w:rPr>
      </w:pPr>
      <w:r>
        <w:rPr>
          <w:lang w:val="nl-NL"/>
        </w:rPr>
        <w:t>Hij toonde wat Gods oorspronkelijke bedoeling ermee was.</w:t>
      </w:r>
    </w:p>
    <w:p w:rsidR="00041013" w:rsidRDefault="00041013">
      <w:pPr>
        <w:rPr>
          <w:lang w:val="nl-NL"/>
        </w:rPr>
      </w:pPr>
      <w:r>
        <w:rPr>
          <w:lang w:val="nl-NL"/>
        </w:rPr>
        <w:t xml:space="preserve">Daarom wordt er in Ex 12: 14 gesproken over het Pascha als een altijddurende inzetting, een gedenkdag voor alle generaties, ook nu nog actueel. </w:t>
      </w:r>
    </w:p>
    <w:p w:rsidR="00041013" w:rsidRDefault="00041013">
      <w:pPr>
        <w:rPr>
          <w:lang w:val="nl-NL"/>
        </w:rPr>
      </w:pPr>
      <w:r>
        <w:rPr>
          <w:lang w:val="nl-NL"/>
        </w:rPr>
        <w:t xml:space="preserve">Want in het avondmaal leeft het oude Pascha voort, wordt het vervuld. </w:t>
      </w:r>
    </w:p>
    <w:p w:rsidR="00041013" w:rsidRDefault="00041013">
      <w:pPr>
        <w:ind w:firstLine="720"/>
        <w:rPr>
          <w:lang w:val="nl-NL"/>
        </w:rPr>
      </w:pPr>
      <w:r>
        <w:rPr>
          <w:lang w:val="nl-NL"/>
        </w:rPr>
        <w:t xml:space="preserve">Tegelijk is ons avondmaal ook weer een </w:t>
      </w:r>
      <w:r>
        <w:rPr>
          <w:u w:val="single"/>
          <w:lang w:val="nl-NL"/>
        </w:rPr>
        <w:t>symbool van wat komen zal</w:t>
      </w:r>
      <w:r>
        <w:rPr>
          <w:lang w:val="nl-NL"/>
        </w:rPr>
        <w:t>.</w:t>
      </w:r>
    </w:p>
    <w:p w:rsidR="00041013" w:rsidRDefault="00041013">
      <w:pPr>
        <w:rPr>
          <w:lang w:val="nl-NL"/>
        </w:rPr>
      </w:pPr>
      <w:r>
        <w:rPr>
          <w:lang w:val="nl-NL"/>
        </w:rPr>
        <w:t>Want wanneer Christus terugkomt, zal Hij met ons het avondmaal volop vieren.</w:t>
      </w:r>
    </w:p>
    <w:p w:rsidR="00041013" w:rsidRDefault="00041013">
      <w:pPr>
        <w:rPr>
          <w:lang w:val="nl-NL"/>
        </w:rPr>
      </w:pPr>
      <w:r>
        <w:rPr>
          <w:lang w:val="nl-NL"/>
        </w:rPr>
        <w:t xml:space="preserve">Dan is de gemeenschap met Hem volmaakt. Dan breekt de feestvreugde volop door. </w:t>
      </w:r>
    </w:p>
    <w:p w:rsidR="00041013" w:rsidRDefault="00041013">
      <w:pPr>
        <w:rPr>
          <w:lang w:val="nl-NL"/>
        </w:rPr>
      </w:pPr>
      <w:r>
        <w:rPr>
          <w:lang w:val="nl-NL"/>
        </w:rPr>
        <w:t xml:space="preserve">Onze viering hier en nu is daarvan slechts </w:t>
      </w:r>
      <w:r>
        <w:rPr>
          <w:u w:val="single"/>
          <w:lang w:val="nl-NL"/>
        </w:rPr>
        <w:t>een voorproefje, een wegwijzer</w:t>
      </w:r>
      <w:r>
        <w:rPr>
          <w:lang w:val="nl-NL"/>
        </w:rPr>
        <w:t>.</w:t>
      </w:r>
    </w:p>
    <w:p w:rsidR="00041013" w:rsidRDefault="00041013">
      <w:pPr>
        <w:rPr>
          <w:sz w:val="22"/>
          <w:szCs w:val="22"/>
          <w:lang w:val="nl-NL"/>
        </w:rPr>
      </w:pPr>
      <w:r>
        <w:rPr>
          <w:lang w:val="nl-NL"/>
        </w:rPr>
        <w:t xml:space="preserve">Geprezen zij de HEER voor die bemoediging onderweg naar het land van Zijn beloften.  </w:t>
      </w:r>
    </w:p>
    <w:p w:rsidR="00041013" w:rsidRDefault="00041013">
      <w:r>
        <w:rPr>
          <w:lang w:val="nl-NL"/>
        </w:rPr>
        <w:t>Amen</w:t>
      </w:r>
    </w:p>
    <w:sectPr w:rsidR="00041013" w:rsidSect="00041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13"/>
    <w:rsid w:val="0004101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1260</Words>
  <Characters>7184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Preek na het avondmaal op 07-12-2014 over Ex</dc:title>
  <dc:subject/>
  <dc:creator>Henk</dc:creator>
  <cp:keywords/>
  <dc:description/>
  <cp:lastModifiedBy>Henk</cp:lastModifiedBy>
  <cp:revision>2</cp:revision>
  <dcterms:created xsi:type="dcterms:W3CDTF">2014-12-08T13:47:00Z</dcterms:created>
  <dcterms:modified xsi:type="dcterms:W3CDTF">2014-12-08T13:47:00Z</dcterms:modified>
</cp:coreProperties>
</file>